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Pr="0030018D" w:rsidRDefault="0030018D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56515</wp:posOffset>
                </wp:positionV>
                <wp:extent cx="2794000" cy="768350"/>
                <wp:effectExtent l="0" t="0" r="6350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400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Default="00F9758D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8026FE" w:rsidRDefault="00A537EB" w:rsidP="0030018D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026FE" w:rsidRPr="008026FE" w:rsidRDefault="008026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577.7pt;margin-top:4.45pt;width:220pt;height:60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9758D" w:rsidRDefault="00F9758D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8026FE" w:rsidRDefault="00A537EB" w:rsidP="0030018D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8026FE" w:rsidRPr="008026FE" w:rsidRDefault="008026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421005</wp:posOffset>
                </wp:positionV>
                <wp:extent cx="3021330" cy="7028815"/>
                <wp:effectExtent l="0" t="0" r="7620" b="635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1330" cy="702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Курение подавляет волевые качества человека.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E92CF2" w:rsidRPr="00D95E1A" w:rsidRDefault="00E92CF2" w:rsidP="00E92CF2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          </w:r>
                          </w:p>
                          <w:p w:rsidR="00BA7FB3" w:rsidRPr="0030018D" w:rsidRDefault="00E92CF2" w:rsidP="0030018D">
                            <w:pPr>
                              <w:spacing w:after="0" w:line="240" w:lineRule="auto"/>
                              <w:ind w:firstLine="709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          </w:r>
                            <w:r w:rsidR="000066F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D95E1A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          </w:r>
                          </w:p>
                          <w:p w:rsidR="00D95E1A" w:rsidRDefault="00D95E1A" w:rsidP="0030018D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4"/>
                                <w:szCs w:val="24"/>
                                <w:lang w:val="ru-RU" w:eastAsia="ru-RU"/>
                              </w:rPr>
                              <w:drawing>
                                <wp:inline distT="0" distB="0" distL="0" distR="0" wp14:anchorId="0DB11F8B" wp14:editId="5F13C161">
                                  <wp:extent cx="2948940" cy="126528"/>
                                  <wp:effectExtent l="19050" t="0" r="3810" b="0"/>
                                  <wp:docPr id="1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8940" cy="126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Кроха – сын пришёл к отцу  и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спросил тут кроха: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« Если я курить начну - это очень плохо?»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Видимо врасплох застал сын отца вопросом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Папа быстро с кресла встал, бросил папиросу.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И сказал отец тогда, глядя сыну в очи: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«Да, сынок, курить табак, это плохо очень».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Сын, услышав сей ответ, снова вопрошает: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«Ты ведь куришь много лет и не умираешь?»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Закурил я с юных лет, чтоб казаться взрослым,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Ну, а стал от сигарет меньше нормы ростом.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Я уже не побегу  за тобой в припрыжку,</w:t>
                            </w:r>
                          </w:p>
                          <w:p w:rsid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Бегать быстро не могу, мучает одышка</w:t>
                            </w:r>
                          </w:p>
                          <w:p w:rsidR="00D95E1A" w:rsidRPr="00D95E1A" w:rsidRDefault="00D95E1A" w:rsidP="00D95E1A">
                            <w:pPr>
                              <w:spacing w:after="0" w:line="300" w:lineRule="auto"/>
                              <w:contextualSpacing/>
                              <w:jc w:val="center"/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eastAsia="Calibri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Сердце, лёгкие больны, в  этом нет сомненья.</w:t>
                            </w:r>
                          </w:p>
                          <w:p w:rsidR="00E92CF2" w:rsidRPr="00D95E1A" w:rsidRDefault="00D95E1A" w:rsidP="00D95E1A">
                            <w:pPr>
                              <w:pStyle w:val="20"/>
                              <w:spacing w:line="30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95E1A">
                              <w:rPr>
                                <w:rFonts w:ascii="Times New Roman" w:eastAsia="Calibri" w:hAnsi="Times New Roman" w:cs="Times New Roman"/>
                                <w:b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Я здоровьем заплатил за своё куренье</w:t>
                            </w:r>
                          </w:p>
                          <w:p w:rsidR="00EA23B9" w:rsidRPr="00BA7FB3" w:rsidRDefault="00EA23B9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20.45pt;margin-top:33.15pt;width:237.9pt;height:553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Курение подавляет волевые качества человека.</w:t>
                      </w:r>
                    </w:p>
                    <w:p w:rsidR="00E92CF2" w:rsidRPr="00E92CF2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E92CF2" w:rsidRPr="00D95E1A" w:rsidRDefault="00E92CF2" w:rsidP="00E92CF2">
                      <w:pPr>
                        <w:spacing w:after="0" w:line="240" w:lineRule="auto"/>
                        <w:ind w:firstLine="709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    </w:r>
                    </w:p>
                    <w:p w:rsidR="00BA7FB3" w:rsidRPr="0030018D" w:rsidRDefault="00E92CF2" w:rsidP="0030018D">
                      <w:pPr>
                        <w:spacing w:after="0" w:line="240" w:lineRule="auto"/>
                        <w:ind w:firstLine="709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    </w:r>
                      <w:r w:rsidR="000066F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D95E1A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    </w:r>
                    </w:p>
                    <w:p w:rsidR="00D95E1A" w:rsidRDefault="00D95E1A" w:rsidP="0030018D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i/>
                          <w:noProof/>
                          <w:sz w:val="24"/>
                          <w:szCs w:val="24"/>
                          <w:lang w:val="ru-RU" w:eastAsia="ru-RU"/>
                        </w:rPr>
                        <w:drawing>
                          <wp:inline distT="0" distB="0" distL="0" distR="0" wp14:anchorId="0DB11F8B" wp14:editId="5F13C161">
                            <wp:extent cx="2948940" cy="126528"/>
                            <wp:effectExtent l="19050" t="0" r="3810" b="0"/>
                            <wp:docPr id="1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8940" cy="126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Кроха – сын пришёл к отцу  и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спросил тут кроха: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« Если я курить начну - это очень плохо?»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Видимо врасплох застал сын отца вопросом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Папа быстро с кресла встал, бросил папиросу.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И сказал отец тогда, глядя сыну в очи: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«Да, сынок, курить табак, это плохо очень».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Сын, услышав сей ответ, снова вопрошает: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«Ты ведь куришь много лет и не умираешь?»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Закурил я с юных лет, чтоб казаться взрослым,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Ну, а стал от сигарет меньше нормы ростом.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Я уже не побегу  за тобой в припрыжку,</w:t>
                      </w:r>
                    </w:p>
                    <w:p w:rsid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Бегать быстро не могу, мучает одышка</w:t>
                      </w:r>
                    </w:p>
                    <w:p w:rsidR="00D95E1A" w:rsidRPr="00D95E1A" w:rsidRDefault="00D95E1A" w:rsidP="00D95E1A">
                      <w:pPr>
                        <w:spacing w:after="0" w:line="300" w:lineRule="auto"/>
                        <w:contextualSpacing/>
                        <w:jc w:val="center"/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eastAsia="Calibri"/>
                          <w:i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Сердце, лёгкие больны, в  этом нет сомненья.</w:t>
                      </w:r>
                    </w:p>
                    <w:p w:rsidR="00E92CF2" w:rsidRPr="00D95E1A" w:rsidRDefault="00D95E1A" w:rsidP="00D95E1A">
                      <w:pPr>
                        <w:pStyle w:val="20"/>
                        <w:spacing w:line="30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D95E1A">
                        <w:rPr>
                          <w:rFonts w:ascii="Times New Roman" w:eastAsia="Calibri" w:hAnsi="Times New Roman" w:cs="Times New Roman"/>
                          <w:b/>
                          <w:kern w:val="0"/>
                          <w:sz w:val="22"/>
                          <w:szCs w:val="22"/>
                          <w:lang w:val="ru-RU"/>
                        </w:rPr>
                        <w:t>Я здоровьем заплатил за своё куренье</w:t>
                      </w:r>
                    </w:p>
                    <w:p w:rsidR="00EA23B9" w:rsidRPr="00BA7FB3" w:rsidRDefault="00EA23B9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322580</wp:posOffset>
                </wp:positionV>
                <wp:extent cx="2676525" cy="98425"/>
                <wp:effectExtent l="0" t="0" r="9525" b="0"/>
                <wp:wrapNone/>
                <wp:docPr id="2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98425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223520</wp:posOffset>
                </wp:positionV>
                <wp:extent cx="3298825" cy="7226300"/>
                <wp:effectExtent l="0" t="0" r="0" b="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98825" cy="722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5E1A" w:rsidRDefault="000066FF" w:rsidP="000066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Советы для желающих  бросить курить</w:t>
                            </w:r>
                          </w:p>
                          <w:p w:rsidR="00D95E1A" w:rsidRPr="00C559C2" w:rsidRDefault="00D95E1A" w:rsidP="00D95E1A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Главное условие – ты действительно должен хотеть бросить курить. Это решение должно быть принято тобою и никем не навязано.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1.  Назначь день прекращения курения. </w:t>
                            </w:r>
                            <w:r w:rsidR="000066FF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(</w:t>
                            </w:r>
                            <w:r w:rsidRPr="00C559C2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t>Жела</w:t>
                            </w:r>
                            <w:r w:rsidRPr="00C559C2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          </w:r>
                            <w:r w:rsidRPr="00C559C2">
                              <w:rPr>
                                <w:i/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мать).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          </w: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трани сигареты, зажигалки, пепельницы и всё то, что напоминает тебе о курении.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3. Сообщи членам своей семьи и друзьям о принятом решении и о том, какая помощ</w:t>
                            </w:r>
                            <w:r w:rsidR="0030018D">
                              <w:rPr>
                                <w:sz w:val="22"/>
                                <w:szCs w:val="22"/>
                                <w:lang w:val="ru-RU"/>
                              </w:rPr>
                              <w:t>ь с их стороны тебе потребуется.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          </w:r>
                          </w:p>
                          <w:p w:rsidR="00D95E1A" w:rsidRPr="00C559C2" w:rsidRDefault="00D95E1A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5. Придумай систему поощрений, и не забывай награждать себя за достигнутые успехи на пути свободы от курения.</w:t>
                            </w:r>
                          </w:p>
                          <w:p w:rsidR="000066FF" w:rsidRPr="00C559C2" w:rsidRDefault="00FC2D3B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. Делай всё возможное, чтобы отвлечься от желания взять в руки сигарету. Например, займись спортом, начни читать фантасти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чески</w:t>
                            </w:r>
                            <w:r w:rsidR="00D95E1A" w:rsidRPr="00C559C2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30018D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интересную книгу.</w:t>
                            </w:r>
                          </w:p>
                          <w:p w:rsidR="00D95E1A" w:rsidRPr="00C559C2" w:rsidRDefault="00FC2D3B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7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.Избегай мест, провоцирующих тебя закурить и наоборот, старайся больше времени проводить с некурящими друзьями.</w:t>
                            </w:r>
                          </w:p>
                          <w:p w:rsidR="00D95E1A" w:rsidRPr="00C559C2" w:rsidRDefault="00FC2D3B" w:rsidP="000066FF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8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          </w:r>
                            <w:r w:rsidR="000066FF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>».</w:t>
                            </w:r>
                            <w:r w:rsidR="00D95E1A" w:rsidRPr="00C559C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D95E1A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D95E1A" w:rsidRDefault="00D95E1A" w:rsidP="00D95E1A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1764D">
                            <w:pPr>
                              <w:pStyle w:val="21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C559C2" w:rsidRDefault="00C559C2" w:rsidP="00C559C2">
                            <w:pPr>
                              <w:pStyle w:val="21"/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A537EB" w:rsidRPr="00C1764D" w:rsidRDefault="00A537EB" w:rsidP="00C559C2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8" type="#_x0000_t202" style="position:absolute;left:0;text-align:left;margin-left:280.25pt;margin-top:17.6pt;width:259.75pt;height:56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D95E1A" w:rsidRDefault="000066FF" w:rsidP="000066FF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Советы для желающих  бросить курить</w:t>
                      </w:r>
                    </w:p>
                    <w:p w:rsidR="00D95E1A" w:rsidRPr="00C559C2" w:rsidRDefault="00D95E1A" w:rsidP="00D95E1A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rFonts w:ascii="Arial Narrow" w:hAnsi="Arial Narrow"/>
                          <w:b/>
                          <w:i/>
                          <w:sz w:val="22"/>
                          <w:szCs w:val="22"/>
                          <w:lang w:val="ru-RU"/>
                        </w:rPr>
                        <w:t>Главное условие – ты действительно должен хотеть бросить курить. Это решение должно быть принято тобою и никем не навязано.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 xml:space="preserve">1.  Назначь день прекращения курения. </w:t>
                      </w:r>
                      <w:r w:rsidR="000066FF" w:rsidRPr="00C559C2">
                        <w:rPr>
                          <w:sz w:val="22"/>
                          <w:szCs w:val="22"/>
                          <w:lang w:val="ru-RU"/>
                        </w:rPr>
                        <w:t>(</w:t>
                      </w:r>
                      <w:r w:rsidRPr="00C559C2">
                        <w:rPr>
                          <w:i/>
                          <w:sz w:val="22"/>
                          <w:szCs w:val="22"/>
                          <w:lang w:val="ru-RU"/>
                        </w:rPr>
                        <w:t>Жела</w:t>
                      </w:r>
                      <w:r w:rsidRPr="00C559C2">
                        <w:rPr>
                          <w:i/>
                          <w:sz w:val="22"/>
                          <w:szCs w:val="22"/>
                          <w:lang w:val="ru-RU"/>
                        </w:rPr>
                        <w:softHyphen/>
    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    </w:r>
                      <w:r w:rsidRPr="00C559C2">
                        <w:rPr>
                          <w:i/>
                          <w:sz w:val="22"/>
                          <w:szCs w:val="22"/>
                          <w:lang w:val="ru-RU"/>
                        </w:rPr>
                        <w:softHyphen/>
                        <w:t>мать).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    </w: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softHyphen/>
                        <w:t>трани сигареты, зажигалки, пепельницы и всё то, что напоминает тебе о курении.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3. Сообщи членам своей семьи и друзьям о принятом решении и о том, какая помощ</w:t>
                      </w:r>
                      <w:r w:rsidR="0030018D">
                        <w:rPr>
                          <w:sz w:val="22"/>
                          <w:szCs w:val="22"/>
                          <w:lang w:val="ru-RU"/>
                        </w:rPr>
                        <w:t>ь с их стороны тебе потребуется.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    </w:r>
                    </w:p>
                    <w:p w:rsidR="00D95E1A" w:rsidRPr="00C559C2" w:rsidRDefault="00D95E1A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559C2">
                        <w:rPr>
                          <w:sz w:val="22"/>
                          <w:szCs w:val="22"/>
                          <w:lang w:val="ru-RU"/>
                        </w:rPr>
                        <w:t>5. Придумай систему поощрений, и не забывай награждать себя за достигнутые успехи на пути свободы от курения.</w:t>
                      </w:r>
                    </w:p>
                    <w:p w:rsidR="000066FF" w:rsidRPr="00C559C2" w:rsidRDefault="00FC2D3B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6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. Делай всё возможное, чтобы отвлечься от желания взять в руки сигарету. Например, займись спортом, начни читать фантасти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softHyphen/>
                        <w:t>чески</w:t>
                      </w:r>
                      <w:r w:rsidR="00D95E1A" w:rsidRPr="00C559C2">
                        <w:rPr>
                          <w:rFonts w:ascii="Arial Narrow" w:hAnsi="Arial Narrow" w:cs="Arial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30018D">
                        <w:rPr>
                          <w:sz w:val="22"/>
                          <w:szCs w:val="22"/>
                          <w:lang w:val="ru-RU"/>
                        </w:rPr>
                        <w:t>интересную книгу.</w:t>
                      </w:r>
                    </w:p>
                    <w:p w:rsidR="00D95E1A" w:rsidRPr="00C559C2" w:rsidRDefault="00FC2D3B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7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.Избегай мест, провоцирующих тебя закурить и наоборот, старайся больше времени проводить с некурящими друзьями.</w:t>
                      </w:r>
                    </w:p>
                    <w:p w:rsidR="00D95E1A" w:rsidRPr="00C559C2" w:rsidRDefault="00FC2D3B" w:rsidP="000066FF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8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    </w:r>
                      <w:r w:rsidR="000066FF" w:rsidRPr="00C559C2">
                        <w:rPr>
                          <w:sz w:val="22"/>
                          <w:szCs w:val="22"/>
                          <w:lang w:val="ru-RU"/>
                        </w:rPr>
                        <w:t>».</w:t>
                      </w:r>
                      <w:r w:rsidR="00D95E1A" w:rsidRPr="00C559C2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D95E1A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D95E1A" w:rsidRDefault="00D95E1A" w:rsidP="00D95E1A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1764D">
                      <w:pPr>
                        <w:pStyle w:val="21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C559C2" w:rsidRDefault="00C559C2" w:rsidP="00C559C2">
                      <w:pPr>
                        <w:pStyle w:val="21"/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A537EB" w:rsidRPr="00C1764D" w:rsidRDefault="00A537EB" w:rsidP="00C559C2">
                      <w:pPr>
                        <w:pStyle w:val="2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269240</wp:posOffset>
                </wp:positionV>
                <wp:extent cx="2676525" cy="555625"/>
                <wp:effectExtent l="0" t="0" r="9525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E663BD" w:rsidRDefault="00A537EB">
                            <w:pPr>
                              <w:pStyle w:val="4"/>
                              <w:rPr>
                                <w:i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28.25pt;margin-top:21.2pt;width:210.75pt;height:43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Wi+gIAAKE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537EB" w:rsidRPr="00E663BD" w:rsidRDefault="00A537EB">
                      <w:pPr>
                        <w:pStyle w:val="4"/>
                        <w:rPr>
                          <w:i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234950" cy="352425"/>
                <wp:effectExtent l="0" t="0" r="0" b="9525"/>
                <wp:wrapNone/>
                <wp:docPr id="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8.95pt;margin-top:513.95pt;width:18.5pt;height:27.7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7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302.85pt;margin-top:351.85pt;width:171pt;height:2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d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cTHiJMWcvRAjxqtxBFNZpEJUN+pBPzuO/DURziARFuxqrsTxTeFuMhqwnd0KaXoa0pKIGj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afnbt8K8pH6EQpoFGgp2Cuw6IW8gdGPczIFKvveyIpRs0HDj0+Df35DIbq2JBjYzs2CC8A&#10;KsUao2GZ6WEQ7zvJdjXcdJ4qS5gAObPNaUbFwAoUGQPmoNV2mtlm0I5t6/X0Z1n8Bg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GyCGB38AgAAoQYAAA4AAAAAAAAAAAAAAAAALgIAAGRycy9lMm9Eb2MueG1sUEsBAi0AFAAG&#10;AAgAAAAhABhH/B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7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026FE" w:rsidRPr="0030018D" w:rsidRDefault="0030018D" w:rsidP="008026F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742315</wp:posOffset>
                </wp:positionV>
                <wp:extent cx="2139950" cy="82550"/>
                <wp:effectExtent l="0" t="0" r="0" b="0"/>
                <wp:wrapNone/>
                <wp:docPr id="2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612pt;margin-top:58.4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8026FE" w:rsidRPr="0030018D" w:rsidRDefault="008026FE" w:rsidP="008026FE">
      <w:pPr>
        <w:rPr>
          <w:lang w:val="ru-RU"/>
        </w:rPr>
      </w:pPr>
    </w:p>
    <w:p w:rsidR="008026FE" w:rsidRPr="0030018D" w:rsidRDefault="0030018D" w:rsidP="00D029BC">
      <w:pPr>
        <w:tabs>
          <w:tab w:val="left" w:pos="13041"/>
        </w:tabs>
        <w:jc w:val="right"/>
        <w:rPr>
          <w:i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1759585</wp:posOffset>
                </wp:positionV>
                <wp:extent cx="3263900" cy="1958975"/>
                <wp:effectExtent l="0" t="0" r="0" b="4445"/>
                <wp:wrapNone/>
                <wp:docPr id="1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900" cy="195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Pr="002430E3" w:rsidRDefault="0030018D" w:rsidP="002430E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42.15pt;height:131.35pt" fillcolor="#dcebf5">
          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          <v:stroke r:id="rId8" o:title=""/>
                                  <v:shadow color="#868686"/>
          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          <v:textpath style="font-family:&quot;Arial Black&quot;;v-text-kern:t" trim="t" fitpath="t" string="Скажи: &#10;«НЕТ СИГАРЕТАМ»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6.7pt;margin-top:138.55pt;width:257pt;height:154.2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2430E3" w:rsidRDefault="0030018D" w:rsidP="002430E3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i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pict>
                          <v:shape id="_x0000_i1025" type="#_x0000_t136" style="width:242.15pt;height:131.35pt" fillcolor="#dcebf5">
    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    <v:stroke r:id="rId8" o:title=""/>
                            <v:shadow color="#868686"/>
    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    <v:textpath style="font-family:&quot;Arial Black&quot;;v-text-kern:t" trim="t" fitpath="t" string="Скажи: &#10;«НЕТ СИГАРЕТАМ»"/>
                          </v:shape>
                        </w:pi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29BC" w:rsidRPr="0030018D">
        <w:rPr>
          <w:i/>
          <w:lang w:val="ru-RU"/>
        </w:rPr>
        <w:t xml:space="preserve">Памятка для  </w:t>
      </w:r>
      <w:r w:rsidR="00C1764D" w:rsidRPr="0030018D">
        <w:rPr>
          <w:i/>
          <w:lang w:val="ru-RU"/>
        </w:rPr>
        <w:t>подростков</w:t>
      </w:r>
    </w:p>
    <w:p w:rsidR="008026FE" w:rsidRPr="0030018D" w:rsidRDefault="008026FE" w:rsidP="008026FE">
      <w:pPr>
        <w:rPr>
          <w:lang w:val="ru-RU"/>
        </w:rPr>
      </w:pPr>
    </w:p>
    <w:p w:rsidR="008026FE" w:rsidRPr="0030018D" w:rsidRDefault="008026FE" w:rsidP="008026FE">
      <w:pPr>
        <w:rPr>
          <w:lang w:val="ru-RU"/>
        </w:rPr>
      </w:pPr>
    </w:p>
    <w:p w:rsidR="008026FE" w:rsidRPr="0030018D" w:rsidRDefault="008026FE" w:rsidP="008026FE">
      <w:pPr>
        <w:rPr>
          <w:lang w:val="ru-RU"/>
        </w:rPr>
      </w:pPr>
    </w:p>
    <w:p w:rsidR="008026FE" w:rsidRPr="0030018D" w:rsidRDefault="008026FE">
      <w:pPr>
        <w:rPr>
          <w:lang w:val="ru-RU"/>
        </w:rPr>
      </w:pPr>
    </w:p>
    <w:p w:rsidR="00C1764D" w:rsidRPr="0030018D" w:rsidRDefault="0030018D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1149350"/>
                <wp:effectExtent l="0" t="0" r="0" b="0"/>
                <wp:wrapNone/>
                <wp:docPr id="1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F9758D">
                            <w:pPr>
                              <w:pStyle w:val="21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3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6K+wIAAKI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 w:rsidP="00F9758D">
                      <w:pPr>
                        <w:pStyle w:val="21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6FE" w:rsidRPr="0030018D">
        <w:rPr>
          <w:lang w:val="ru-RU"/>
        </w:rPr>
        <w:tab/>
      </w:r>
    </w:p>
    <w:p w:rsidR="00C1764D" w:rsidRPr="0030018D" w:rsidRDefault="00C1764D" w:rsidP="00504297">
      <w:pPr>
        <w:tabs>
          <w:tab w:val="left" w:pos="12621"/>
        </w:tabs>
        <w:rPr>
          <w:lang w:val="ru-RU"/>
        </w:rPr>
      </w:pPr>
    </w:p>
    <w:p w:rsidR="00C1764D" w:rsidRPr="0030018D" w:rsidRDefault="00C1764D" w:rsidP="00504297">
      <w:pPr>
        <w:tabs>
          <w:tab w:val="left" w:pos="12621"/>
        </w:tabs>
        <w:rPr>
          <w:lang w:val="ru-RU"/>
        </w:rPr>
      </w:pPr>
    </w:p>
    <w:p w:rsidR="00C1764D" w:rsidRPr="0030018D" w:rsidRDefault="00C1764D" w:rsidP="00504297">
      <w:pPr>
        <w:tabs>
          <w:tab w:val="left" w:pos="12621"/>
        </w:tabs>
        <w:rPr>
          <w:lang w:val="ru-RU"/>
        </w:rPr>
      </w:pPr>
    </w:p>
    <w:p w:rsidR="00C1764D" w:rsidRPr="0030018D" w:rsidRDefault="00C1764D" w:rsidP="00504297">
      <w:pPr>
        <w:tabs>
          <w:tab w:val="left" w:pos="12621"/>
        </w:tabs>
        <w:rPr>
          <w:lang w:val="ru-RU"/>
        </w:rPr>
      </w:pPr>
    </w:p>
    <w:p w:rsidR="00C1764D" w:rsidRPr="0030018D" w:rsidRDefault="0030018D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7214870</wp:posOffset>
            </wp:positionH>
            <wp:positionV relativeFrom="margin">
              <wp:posOffset>3679190</wp:posOffset>
            </wp:positionV>
            <wp:extent cx="2188210" cy="1694815"/>
            <wp:effectExtent l="0" t="0" r="2540" b="635"/>
            <wp:wrapSquare wrapText="bothSides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4D" w:rsidRPr="0030018D" w:rsidRDefault="00C1764D" w:rsidP="00504297">
      <w:pPr>
        <w:tabs>
          <w:tab w:val="left" w:pos="12621"/>
        </w:tabs>
        <w:rPr>
          <w:lang w:val="ru-RU"/>
        </w:rPr>
      </w:pPr>
    </w:p>
    <w:p w:rsidR="00C1764D" w:rsidRPr="0030018D" w:rsidRDefault="00C1764D" w:rsidP="00504297">
      <w:pPr>
        <w:tabs>
          <w:tab w:val="left" w:pos="12621"/>
        </w:tabs>
        <w:rPr>
          <w:lang w:val="ru-RU"/>
        </w:rPr>
      </w:pPr>
    </w:p>
    <w:p w:rsidR="00A537EB" w:rsidRPr="0030018D" w:rsidRDefault="0030018D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7613650</wp:posOffset>
                </wp:positionH>
                <wp:positionV relativeFrom="page">
                  <wp:posOffset>5644515</wp:posOffset>
                </wp:positionV>
                <wp:extent cx="2861945" cy="1913890"/>
                <wp:effectExtent l="0" t="0" r="0" b="0"/>
                <wp:wrapNone/>
                <wp:docPr id="1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194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018D" w:rsidRDefault="0030018D" w:rsidP="0030018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0018D" w:rsidRDefault="0030018D" w:rsidP="0030018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0018D" w:rsidRDefault="0030018D" w:rsidP="0030018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0018D" w:rsidRDefault="0030018D" w:rsidP="0030018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F9758D" w:rsidRDefault="0030018D" w:rsidP="0030018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  <w:t>Педагог-психолог Сергеева Ю.Н.</w:t>
                            </w:r>
                          </w:p>
                          <w:p w:rsidR="0030018D" w:rsidRPr="00F9758D" w:rsidRDefault="0030018D" w:rsidP="0030018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 w:val="0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  <w:lang w:val="ru-RU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4" type="#_x0000_t202" style="position:absolute;left:0;text-align:left;margin-left:599.5pt;margin-top:444.45pt;width:225.3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30018D" w:rsidRDefault="0030018D" w:rsidP="0030018D">
                      <w:pPr>
                        <w:pStyle w:val="a8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30018D" w:rsidRDefault="0030018D" w:rsidP="0030018D">
                      <w:pPr>
                        <w:pStyle w:val="a8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30018D" w:rsidRDefault="0030018D" w:rsidP="0030018D">
                      <w:pPr>
                        <w:pStyle w:val="a8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30018D" w:rsidRDefault="0030018D" w:rsidP="0030018D">
                      <w:pPr>
                        <w:pStyle w:val="a8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F9758D" w:rsidRDefault="0030018D" w:rsidP="0030018D">
                      <w:pPr>
                        <w:pStyle w:val="a8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  <w:t>Педагог-психолог Сергеева Ю.Н.</w:t>
                      </w:r>
                    </w:p>
                    <w:p w:rsidR="0030018D" w:rsidRPr="00F9758D" w:rsidRDefault="0030018D" w:rsidP="0030018D">
                      <w:pPr>
                        <w:pStyle w:val="a8"/>
                        <w:rPr>
                          <w:rFonts w:ascii="Times New Roman" w:hAnsi="Times New Roman" w:cs="Times New Roman"/>
                          <w:b w:val="0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  <w:lang w:val="ru-RU"/>
                        </w:rPr>
                        <w:t>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37EB" w:rsidRPr="0030018D">
        <w:rPr>
          <w:lang w:val="ru-RU"/>
        </w:rPr>
        <w:br w:type="page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548640</wp:posOffset>
                </wp:positionV>
                <wp:extent cx="3257550" cy="6709410"/>
                <wp:effectExtent l="0" t="0" r="0" b="0"/>
                <wp:wrapNone/>
                <wp:docPr id="15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5755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5" type="#_x0000_t202" style="position:absolute;left:0;text-align:left;margin-left:563.3pt;margin-top:43.2pt;width:256.5pt;height:528.3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548640</wp:posOffset>
                </wp:positionV>
                <wp:extent cx="3266440" cy="6709410"/>
                <wp:effectExtent l="0" t="0" r="0" b="0"/>
                <wp:wrapNone/>
                <wp:docPr id="8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644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C1764D" w:rsidRPr="0030018D" w:rsidRDefault="00C1764D" w:rsidP="00C176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Организм курильщик</w:t>
                            </w:r>
                            <w:r w:rsidR="00E92CF2" w:rsidRPr="0030018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а испытывает большие перегрузки</w:t>
                            </w:r>
                          </w:p>
                          <w:p w:rsidR="00C1764D" w:rsidRPr="0030018D" w:rsidRDefault="00C1764D" w:rsidP="0030018D">
                            <w:pPr>
                              <w:spacing w:after="0" w:line="240" w:lineRule="auto"/>
                              <w:jc w:val="left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1764D" w:rsidRPr="0030018D" w:rsidRDefault="00C1764D" w:rsidP="0030018D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          </w:r>
                          </w:p>
                          <w:p w:rsidR="00C1764D" w:rsidRPr="0030018D" w:rsidRDefault="00C1764D" w:rsidP="0030018D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          </w:r>
                          </w:p>
                          <w:p w:rsidR="00C1764D" w:rsidRPr="0030018D" w:rsidRDefault="00C1764D" w:rsidP="0030018D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          </w:r>
                          </w:p>
                          <w:p w:rsidR="0030018D" w:rsidRDefault="0030018D" w:rsidP="0030018D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0018D" w:rsidRDefault="0030018D" w:rsidP="0030018D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0018D" w:rsidRDefault="0030018D" w:rsidP="0030018D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0018D" w:rsidRDefault="0030018D" w:rsidP="0030018D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92CF2" w:rsidRPr="0030018D" w:rsidRDefault="00E92CF2" w:rsidP="0030018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Подвергается изменениям внешность курильщика</w:t>
                            </w:r>
                          </w:p>
                          <w:p w:rsidR="00E92CF2" w:rsidRPr="0030018D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E92CF2" w:rsidRPr="0030018D" w:rsidRDefault="0030018D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У тех, кто недавно начал курить</w:t>
                            </w:r>
                            <w:r w:rsidR="00E92CF2"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,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          </w:r>
                          </w:p>
                          <w:p w:rsidR="00E92CF2" w:rsidRPr="0030018D" w:rsidRDefault="00E92CF2" w:rsidP="0030018D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          </w:r>
                          </w:p>
                          <w:p w:rsidR="0030018D" w:rsidRDefault="0030018D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30018D" w:rsidRDefault="0030018D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30018D" w:rsidRDefault="0030018D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E92CF2" w:rsidRPr="0030018D" w:rsidRDefault="00E92CF2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Pr="0030018D"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ргументы против курения</w:t>
                            </w:r>
                          </w:p>
                          <w:p w:rsidR="0030018D" w:rsidRPr="0030018D" w:rsidRDefault="0030018D" w:rsidP="00E92CF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bCs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30018D" w:rsidRPr="0030018D" w:rsidRDefault="0030018D" w:rsidP="0030018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Вызывает раковые опухоли</w:t>
                            </w:r>
                          </w:p>
                          <w:p w:rsidR="0030018D" w:rsidRPr="0030018D" w:rsidRDefault="0030018D" w:rsidP="0030018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Разрушает лёгкие</w:t>
                            </w:r>
                          </w:p>
                          <w:p w:rsidR="0030018D" w:rsidRPr="0030018D" w:rsidRDefault="0030018D" w:rsidP="0030018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Поражает сердце </w:t>
                            </w:r>
                          </w:p>
                          <w:p w:rsidR="00E92CF2" w:rsidRPr="0030018D" w:rsidRDefault="0030018D" w:rsidP="0030018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2CF2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Снижает физическую активность</w:t>
                            </w:r>
                          </w:p>
                          <w:p w:rsidR="00E92CF2" w:rsidRPr="0030018D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Портит цвет кожи</w:t>
                            </w:r>
                          </w:p>
                          <w:p w:rsidR="00E92CF2" w:rsidRPr="0030018D" w:rsidRDefault="00E92CF2" w:rsidP="00E92CF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Придаёт жёлтый оттенок  зубам</w:t>
                            </w:r>
                          </w:p>
                          <w:p w:rsidR="00E92CF2" w:rsidRPr="00E92CF2" w:rsidRDefault="00E92CF2" w:rsidP="00E92CF2">
                            <w:pPr>
                              <w:spacing w:after="0" w:line="360" w:lineRule="auto"/>
                              <w:ind w:firstLine="709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5351B" w:rsidRPr="00744BFC" w:rsidRDefault="0005351B" w:rsidP="00C1764D">
                            <w:pPr>
                              <w:spacing w:line="240" w:lineRule="auto"/>
                              <w:ind w:left="426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6" type="#_x0000_t202" style="position:absolute;left:0;text-align:left;margin-left:4in;margin-top:43.2pt;width:257.2pt;height:528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C1764D" w:rsidRPr="0030018D" w:rsidRDefault="00C1764D" w:rsidP="00C1764D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  <w:t>Организм курильщик</w:t>
                      </w:r>
                      <w:r w:rsidR="00E92CF2" w:rsidRPr="0030018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  <w:t>а испытывает большие перегрузки</w:t>
                      </w:r>
                    </w:p>
                    <w:p w:rsidR="00C1764D" w:rsidRPr="0030018D" w:rsidRDefault="00C1764D" w:rsidP="0030018D">
                      <w:pPr>
                        <w:spacing w:after="0" w:line="240" w:lineRule="auto"/>
                        <w:jc w:val="left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C1764D" w:rsidRPr="0030018D" w:rsidRDefault="00C1764D" w:rsidP="0030018D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    </w:r>
                    </w:p>
                    <w:p w:rsidR="00C1764D" w:rsidRPr="0030018D" w:rsidRDefault="00C1764D" w:rsidP="0030018D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    </w:r>
                    </w:p>
                    <w:p w:rsidR="00C1764D" w:rsidRPr="0030018D" w:rsidRDefault="00C1764D" w:rsidP="0030018D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    </w:r>
                    </w:p>
                    <w:p w:rsidR="0030018D" w:rsidRDefault="0030018D" w:rsidP="0030018D">
                      <w:pPr>
                        <w:spacing w:after="0" w:line="36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30018D" w:rsidRDefault="0030018D" w:rsidP="0030018D">
                      <w:pPr>
                        <w:spacing w:after="0" w:line="36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30018D" w:rsidRDefault="0030018D" w:rsidP="0030018D">
                      <w:pPr>
                        <w:spacing w:after="0" w:line="36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30018D" w:rsidRDefault="0030018D" w:rsidP="0030018D">
                      <w:pPr>
                        <w:spacing w:after="0" w:line="36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E92CF2" w:rsidRPr="0030018D" w:rsidRDefault="00E92CF2" w:rsidP="0030018D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  <w:t>Подвергается изменениям внешность курильщика</w:t>
                      </w:r>
                    </w:p>
                    <w:p w:rsidR="00E92CF2" w:rsidRPr="0030018D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E92CF2" w:rsidRPr="0030018D" w:rsidRDefault="0030018D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У тех, кто недавно начал курить</w:t>
                      </w:r>
                      <w:r w:rsidR="00E92CF2"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,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    </w:r>
                    </w:p>
                    <w:p w:rsidR="00E92CF2" w:rsidRPr="0030018D" w:rsidRDefault="00E92CF2" w:rsidP="0030018D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    </w:r>
                    </w:p>
                    <w:p w:rsidR="0030018D" w:rsidRDefault="0030018D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30018D" w:rsidRDefault="0030018D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30018D" w:rsidRDefault="0030018D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E92CF2" w:rsidRPr="0030018D" w:rsidRDefault="00E92CF2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  <w:t>А</w:t>
                      </w:r>
                      <w:bookmarkStart w:id="1" w:name="_GoBack"/>
                      <w:bookmarkEnd w:id="1"/>
                      <w:r w:rsidRPr="0030018D"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  <w:t>ргументы против курения</w:t>
                      </w:r>
                    </w:p>
                    <w:p w:rsidR="0030018D" w:rsidRPr="0030018D" w:rsidRDefault="0030018D" w:rsidP="00E92CF2">
                      <w:pPr>
                        <w:spacing w:after="0" w:line="240" w:lineRule="auto"/>
                        <w:jc w:val="center"/>
                        <w:rPr>
                          <w:rFonts w:ascii="Verdana" w:eastAsia="Calibri" w:hAnsi="Verdana"/>
                          <w:b/>
                          <w:bCs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30018D" w:rsidRPr="0030018D" w:rsidRDefault="0030018D" w:rsidP="0030018D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Вызывает раковые опухоли</w:t>
                      </w:r>
                    </w:p>
                    <w:p w:rsidR="0030018D" w:rsidRPr="0030018D" w:rsidRDefault="0030018D" w:rsidP="0030018D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Разрушает лёгкие</w:t>
                      </w:r>
                    </w:p>
                    <w:p w:rsidR="0030018D" w:rsidRPr="0030018D" w:rsidRDefault="0030018D" w:rsidP="0030018D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Поражает сердце </w:t>
                      </w:r>
                    </w:p>
                    <w:p w:rsidR="00E92CF2" w:rsidRPr="0030018D" w:rsidRDefault="0030018D" w:rsidP="0030018D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E92CF2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Снижает физическую активность</w:t>
                      </w:r>
                    </w:p>
                    <w:p w:rsidR="00E92CF2" w:rsidRPr="0030018D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Портит цвет кожи</w:t>
                      </w:r>
                    </w:p>
                    <w:p w:rsidR="00E92CF2" w:rsidRPr="0030018D" w:rsidRDefault="00E92CF2" w:rsidP="00E92CF2">
                      <w:pPr>
                        <w:numPr>
                          <w:ilvl w:val="0"/>
                          <w:numId w:val="9"/>
                        </w:numPr>
                        <w:spacing w:after="0" w:line="360" w:lineRule="auto"/>
                        <w:jc w:val="left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Придаёт жёлтый оттенок  зубам</w:t>
                      </w:r>
                    </w:p>
                    <w:p w:rsidR="00E92CF2" w:rsidRPr="00E92CF2" w:rsidRDefault="00E92CF2" w:rsidP="00E92CF2">
                      <w:pPr>
                        <w:spacing w:after="0" w:line="360" w:lineRule="auto"/>
                        <w:ind w:firstLine="709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05351B" w:rsidRPr="00744BFC" w:rsidRDefault="0005351B" w:rsidP="00C1764D">
                      <w:pPr>
                        <w:spacing w:line="240" w:lineRule="auto"/>
                        <w:ind w:left="426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548640</wp:posOffset>
                </wp:positionV>
                <wp:extent cx="2922905" cy="6868160"/>
                <wp:effectExtent l="0" t="0" r="0" b="889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905" cy="686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764D" w:rsidRPr="0030018D" w:rsidRDefault="00C1764D" w:rsidP="00C1764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Курящий человек превращает свой организмв химический завод по </w:t>
                            </w:r>
                            <w:r w:rsidR="00E92CF2" w:rsidRPr="0030018D">
                              <w:rPr>
                                <w:rFonts w:ascii="Verdana" w:eastAsia="Calibri" w:hAnsi="Verdana"/>
                                <w:b/>
                                <w:i/>
                                <w:color w:val="FF0000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переработке вредных веществ</w:t>
                            </w:r>
                          </w:p>
                          <w:p w:rsidR="0030018D" w:rsidRDefault="00C1764D" w:rsidP="0030018D">
                            <w:pPr>
                              <w:spacing w:after="0" w:line="276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            </w:t>
                            </w:r>
                          </w:p>
                          <w:p w:rsidR="00C1764D" w:rsidRPr="0030018D" w:rsidRDefault="0030018D" w:rsidP="0030018D">
                            <w:pPr>
                              <w:spacing w:after="0" w:line="276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         </w:t>
                            </w:r>
                            <w:r w:rsidR="00C1764D"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          </w:r>
                          </w:p>
                          <w:p w:rsidR="00C1764D" w:rsidRPr="0030018D" w:rsidRDefault="00C1764D" w:rsidP="0030018D">
                            <w:pPr>
                              <w:spacing w:after="0" w:line="276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            К ядовитым веществам в табаке, прежде всего, относят:</w:t>
                            </w:r>
                          </w:p>
                          <w:p w:rsidR="00C1764D" w:rsidRPr="0030018D" w:rsidRDefault="00C1764D" w:rsidP="0030018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          </w:r>
                          </w:p>
                          <w:p w:rsidR="00C1764D" w:rsidRPr="0030018D" w:rsidRDefault="00C1764D" w:rsidP="0030018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Угарный газ — оксид углерода. Вызывает головную боль, в отдельных случаях смерть.</w:t>
                            </w:r>
                          </w:p>
                          <w:p w:rsidR="00C1764D" w:rsidRPr="0030018D" w:rsidRDefault="00C1764D" w:rsidP="0030018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          </w:r>
                            <w:r w:rsidR="0030018D"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связи</w:t>
                            </w: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с чем токсическое действие зависит не только от его концентрации, но и от времени воздействия на организм.</w:t>
                            </w:r>
                          </w:p>
                          <w:p w:rsidR="00C1764D" w:rsidRPr="0030018D" w:rsidRDefault="00C1764D" w:rsidP="0030018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Аммоний (его применяют для чистки одежды в химчистке).</w:t>
                            </w:r>
                          </w:p>
                          <w:p w:rsidR="00C1764D" w:rsidRPr="0030018D" w:rsidRDefault="00C1764D" w:rsidP="0030018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426" w:hanging="284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018D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          </w:r>
                          </w:p>
                          <w:p w:rsidR="00C1764D" w:rsidRPr="00C1764D" w:rsidRDefault="00C1764D" w:rsidP="00C1764D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3A1A56" w:rsidRDefault="00A537EB" w:rsidP="006728DD">
                            <w:pPr>
                              <w:pStyle w:val="a6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31.05pt;margin-top:43.2pt;width:230.15pt;height:540.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1764D" w:rsidRPr="0030018D" w:rsidRDefault="00C1764D" w:rsidP="00C1764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  <w:t xml:space="preserve">Курящий человек превращает свой организмв химический завод по </w:t>
                      </w:r>
                      <w:r w:rsidR="00E92CF2" w:rsidRPr="0030018D">
                        <w:rPr>
                          <w:rFonts w:ascii="Verdana" w:eastAsia="Calibri" w:hAnsi="Verdana"/>
                          <w:b/>
                          <w:i/>
                          <w:color w:val="FF0000"/>
                          <w:kern w:val="0"/>
                          <w:sz w:val="22"/>
                          <w:szCs w:val="22"/>
                          <w:lang w:val="ru-RU"/>
                        </w:rPr>
                        <w:t>переработке вредных веществ</w:t>
                      </w:r>
                    </w:p>
                    <w:p w:rsidR="0030018D" w:rsidRDefault="00C1764D" w:rsidP="0030018D">
                      <w:pPr>
                        <w:spacing w:after="0" w:line="276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            </w:t>
                      </w:r>
                    </w:p>
                    <w:p w:rsidR="00C1764D" w:rsidRPr="0030018D" w:rsidRDefault="0030018D" w:rsidP="0030018D">
                      <w:pPr>
                        <w:spacing w:after="0" w:line="276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         </w:t>
                      </w:r>
                      <w:r w:rsidR="00C1764D"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    </w:r>
                    </w:p>
                    <w:p w:rsidR="00C1764D" w:rsidRPr="0030018D" w:rsidRDefault="00C1764D" w:rsidP="0030018D">
                      <w:pPr>
                        <w:spacing w:after="0" w:line="276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            К ядовитым веществам в табаке, прежде всего, относят:</w:t>
                      </w:r>
                    </w:p>
                    <w:p w:rsidR="00C1764D" w:rsidRPr="0030018D" w:rsidRDefault="00C1764D" w:rsidP="0030018D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    </w:r>
                    </w:p>
                    <w:p w:rsidR="00C1764D" w:rsidRPr="0030018D" w:rsidRDefault="00C1764D" w:rsidP="0030018D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Угарный газ — оксид углерода. Вызывает головную боль, в отдельных случаях смерть.</w:t>
                      </w:r>
                    </w:p>
                    <w:p w:rsidR="00C1764D" w:rsidRPr="0030018D" w:rsidRDefault="00C1764D" w:rsidP="0030018D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    </w:r>
                      <w:r w:rsidR="0030018D"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связи</w:t>
                      </w: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с чем токсическое действие зависит не только от его концентрации, но и от времени воздействия на организм.</w:t>
                      </w:r>
                    </w:p>
                    <w:p w:rsidR="00C1764D" w:rsidRPr="0030018D" w:rsidRDefault="00C1764D" w:rsidP="0030018D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Аммоний (его применяют для чистки одежды в химчистке).</w:t>
                      </w:r>
                    </w:p>
                    <w:p w:rsidR="00C1764D" w:rsidRPr="0030018D" w:rsidRDefault="00C1764D" w:rsidP="0030018D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426" w:hanging="284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30018D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    </w:r>
                    </w:p>
                    <w:p w:rsidR="00C1764D" w:rsidRPr="00C1764D" w:rsidRDefault="00C1764D" w:rsidP="00C1764D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3A1A56" w:rsidRDefault="00A537EB" w:rsidP="006728DD">
                      <w:pPr>
                        <w:pStyle w:val="a6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7221220</wp:posOffset>
                </wp:positionV>
                <wp:extent cx="3137535" cy="136525"/>
                <wp:effectExtent l="0" t="0" r="5715" b="0"/>
                <wp:wrapNone/>
                <wp:docPr id="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37535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acUA&#10;AADaAAAADwAAAGRycy9kb3ducmV2LnhtbESPQWvCQBSE7wX/w/IEL1I3FdGSuooorUUQMSr0+Mw+&#10;k2D2bcxuNf33riD0OMzMN8x42phSXKl2hWUFb70IBHFqdcGZgv3u8/UdhPPIGkvLpOCPHEwnrZcx&#10;xtreeEvXxGciQNjFqCD3voqldGlOBl3PVsTBO9naoA+yzqSu8RbgppT9KBpKgwWHhRwrmueUnpNf&#10;oyD9WlfH5Wa+HO0vi/JyWPysumagVKfdzD5AeGr8f/jZ/tYKh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5p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lcAA&#10;AADaAAAADwAAAGRycy9kb3ducmV2LnhtbERPW2vCMBR+H/gfwhF8m6nDTalG0aGwKSJe8PnYHNNi&#10;c1KaqN2/N4PBHj+++3ja2FLcqfaFYwW9bgKCOHO6YKPgeFi+DkH4gKyxdEwKfsjDdNJ6GWOq3YN3&#10;dN8HI2II+xQV5CFUqZQ+y8mi77qKOHIXV1sMEdZG6hofMdyW8i1JPqTFgmNDjhV95pRd9zcbZ/TX&#10;i1Nmlhsz3856t2+6rt7PC6U67WY2AhGoCf/iP/eXVjCA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l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196850</wp:posOffset>
                </wp:positionV>
                <wp:extent cx="6042025" cy="351790"/>
                <wp:effectExtent l="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0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E1E" w:rsidRPr="006728DD" w:rsidRDefault="00CC2E1E" w:rsidP="006728DD">
                            <w:pPr>
                              <w:pStyle w:val="4"/>
                              <w:jc w:val="both"/>
                              <w:rPr>
                                <w:b w:val="0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8" type="#_x0000_t202" style="position:absolute;left:0;text-align:left;margin-left:280.25pt;margin-top:15.5pt;width:475.75pt;height:27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9+/QIAAKE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CC2E1E" w:rsidRPr="006728DD" w:rsidRDefault="00CC2E1E" w:rsidP="006728DD">
                      <w:pPr>
                        <w:pStyle w:val="4"/>
                        <w:jc w:val="both"/>
                        <w:rPr>
                          <w:b w:val="0"/>
                          <w:i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ge">
                  <wp:posOffset>2797175</wp:posOffset>
                </wp:positionV>
                <wp:extent cx="878840" cy="662940"/>
                <wp:effectExtent l="3175" t="0" r="3810" b="0"/>
                <wp:wrapNone/>
                <wp:docPr id="2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F7" w:rsidRPr="00FE61F7" w:rsidRDefault="00FE61F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39" type="#_x0000_t202" style="position:absolute;left:0;text-align:left;margin-left:199.75pt;margin-top:220.25pt;width:69.2pt;height:52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Yb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" filled="f" stroked="f">
                <v:textbox>
                  <w:txbxContent>
                    <w:p w:rsidR="00FE61F7" w:rsidRPr="00FE61F7" w:rsidRDefault="00FE61F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ge">
                  <wp:posOffset>365760</wp:posOffset>
                </wp:positionV>
                <wp:extent cx="8561070" cy="136525"/>
                <wp:effectExtent l="0" t="0" r="0" b="0"/>
                <wp:wrapNone/>
                <wp:docPr id="1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561070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11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4857750</wp:posOffset>
                </wp:positionV>
                <wp:extent cx="234950" cy="352425"/>
                <wp:effectExtent l="0" t="0" r="0" b="9525"/>
                <wp:wrapNone/>
                <wp:docPr id="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0" type="#_x0000_t202" style="position:absolute;left:0;text-align:left;margin-left:312.75pt;margin-top:382.5pt;width:18.5pt;height:27.7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RPr="0030018D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E"/>
    <w:rsid w:val="000066FF"/>
    <w:rsid w:val="0005351B"/>
    <w:rsid w:val="000C177B"/>
    <w:rsid w:val="001B7F4C"/>
    <w:rsid w:val="00202F32"/>
    <w:rsid w:val="002430E3"/>
    <w:rsid w:val="0030018D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D5DA-CBC1-4D4A-918C-A99693B9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Юля</cp:lastModifiedBy>
  <cp:revision>2</cp:revision>
  <cp:lastPrinted>2012-04-07T07:49:00Z</cp:lastPrinted>
  <dcterms:created xsi:type="dcterms:W3CDTF">2020-02-27T09:17:00Z</dcterms:created>
  <dcterms:modified xsi:type="dcterms:W3CDTF">2020-02-27T09:17:00Z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