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55" w:rsidRPr="00BB7F15" w:rsidRDefault="00B16155" w:rsidP="00490F17">
      <w:pPr>
        <w:jc w:val="both"/>
        <w:rPr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b/>
          <w:sz w:val="24"/>
          <w:szCs w:val="24"/>
        </w:rPr>
      </w:pP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</w:rPr>
      </w:pPr>
      <w:r w:rsidRPr="00D1431E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</w: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u w:val="single"/>
        </w:rPr>
      </w:pPr>
      <w:r w:rsidRPr="00D1431E">
        <w:rPr>
          <w:rFonts w:ascii="Times New Roman" w:hAnsi="Times New Roman"/>
          <w:b/>
          <w:u w:val="single"/>
        </w:rPr>
        <w:t>_________________________________________________________________________</w:t>
      </w:r>
    </w:p>
    <w:p w:rsidR="00B16155" w:rsidRPr="00D1431E" w:rsidRDefault="00B16155" w:rsidP="005D2670">
      <w:pPr>
        <w:tabs>
          <w:tab w:val="left" w:pos="6117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ГБОУ ООШ с. Покровка, ИНН 6377015234/637701001, ОГРН 1116377000585,</w:t>
      </w: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446604, РФ, Самарская обл., муниципального района Нефтегорский, с. Покровка, ул. Первомайская 5.</w:t>
      </w:r>
    </w:p>
    <w:p w:rsidR="00B16155" w:rsidRPr="00A831D4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Тел</w:t>
      </w:r>
      <w:r w:rsidRPr="00A831D4">
        <w:rPr>
          <w:rFonts w:ascii="Times New Roman" w:hAnsi="Times New Roman"/>
          <w:b/>
          <w:sz w:val="20"/>
          <w:szCs w:val="20"/>
        </w:rPr>
        <w:t xml:space="preserve">.(884670)3-31-17   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831D4">
        <w:rPr>
          <w:rFonts w:ascii="Times New Roman" w:hAnsi="Times New Roman"/>
          <w:b/>
          <w:sz w:val="20"/>
          <w:szCs w:val="20"/>
        </w:rPr>
        <w:t>-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831D4">
        <w:rPr>
          <w:rFonts w:ascii="Times New Roman" w:hAnsi="Times New Roman"/>
          <w:b/>
          <w:sz w:val="20"/>
          <w:szCs w:val="20"/>
        </w:rPr>
        <w:t xml:space="preserve">: </w:t>
      </w:r>
      <w:hyperlink r:id="rId4" w:history="1"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pokrov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_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sch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@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16155" w:rsidRPr="00A831D4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16155" w:rsidRPr="00A831D4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155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Выпи</w:t>
      </w:r>
      <w:r>
        <w:rPr>
          <w:rFonts w:ascii="Times New Roman" w:hAnsi="Times New Roman"/>
          <w:b/>
          <w:sz w:val="24"/>
          <w:szCs w:val="24"/>
        </w:rPr>
        <w:t>ска из приказа № 11 от  13.06.2017г.</w:t>
      </w:r>
      <w:r w:rsidRPr="00D1431E">
        <w:rPr>
          <w:rFonts w:ascii="Times New Roman" w:hAnsi="Times New Roman"/>
          <w:b/>
          <w:sz w:val="24"/>
          <w:szCs w:val="24"/>
        </w:rPr>
        <w:t xml:space="preserve">  о зачислении детей в </w:t>
      </w:r>
    </w:p>
    <w:p w:rsidR="00B16155" w:rsidRPr="00D1431E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СП ГБОУ ООШ с. Покровка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На основании пакета документов, указанных в п.2.7., и в соответствии с п. 2.8.7-2.8.9.</w:t>
      </w: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Положения о правилах приёма на обучение по образовательным программам дошкольного образования и правилах отчисления воспитанников в структурных подразделениях ГБОУ ООШ с. Покровка, утверждённого приказом по ГБОУ ООШ с. Покровка от 29.08.2014 г.  № 29/2  и Договора об образовании по образовательным программам дошкольного образования, зач</w:t>
      </w:r>
      <w:r>
        <w:rPr>
          <w:rFonts w:ascii="Times New Roman" w:hAnsi="Times New Roman"/>
          <w:b/>
          <w:sz w:val="24"/>
          <w:szCs w:val="24"/>
        </w:rPr>
        <w:t>ислить с 13.06.2017</w:t>
      </w:r>
      <w:r w:rsidRPr="00D1431E">
        <w:rPr>
          <w:rFonts w:ascii="Times New Roman" w:hAnsi="Times New Roman"/>
          <w:b/>
          <w:sz w:val="24"/>
          <w:szCs w:val="24"/>
        </w:rPr>
        <w:t>г.  в СП ГБОУ ООШ с. Покровка следующих воспитанников: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Номер путёвки и (или № заявления (обращения)) о постановке на учёт (в очередь)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36230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</w:tbl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Директор _______________ Денисов Ю.Л.</w:t>
      </w: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</w:rPr>
      </w:pPr>
      <w:r w:rsidRPr="00D1431E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</w: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u w:val="single"/>
        </w:rPr>
      </w:pPr>
      <w:r w:rsidRPr="00D1431E">
        <w:rPr>
          <w:rFonts w:ascii="Times New Roman" w:hAnsi="Times New Roman"/>
          <w:b/>
          <w:u w:val="single"/>
        </w:rPr>
        <w:t>___________________________________________________________________________</w:t>
      </w:r>
    </w:p>
    <w:p w:rsidR="00B16155" w:rsidRPr="00D1431E" w:rsidRDefault="00B16155" w:rsidP="005D2670">
      <w:pPr>
        <w:tabs>
          <w:tab w:val="left" w:pos="6117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ГБОУ ООШ с. Покровка, ИНН 6377015234/637701001, ОГРН 1116377000585,</w:t>
      </w:r>
    </w:p>
    <w:p w:rsidR="00B16155" w:rsidRPr="00D1431E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446604, РФ, Самарская обл., муниципального района Нефтегорский, с. Покровка, ул. Первомайская 5.</w:t>
      </w:r>
    </w:p>
    <w:p w:rsidR="00B16155" w:rsidRPr="00A831D4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Тел</w:t>
      </w:r>
      <w:r w:rsidRPr="00A831D4">
        <w:rPr>
          <w:rFonts w:ascii="Times New Roman" w:hAnsi="Times New Roman"/>
          <w:b/>
          <w:sz w:val="20"/>
          <w:szCs w:val="20"/>
        </w:rPr>
        <w:t xml:space="preserve">.(884670)3-31-17   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831D4">
        <w:rPr>
          <w:rFonts w:ascii="Times New Roman" w:hAnsi="Times New Roman"/>
          <w:b/>
          <w:sz w:val="20"/>
          <w:szCs w:val="20"/>
        </w:rPr>
        <w:t>-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831D4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pokrov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_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sch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@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16155" w:rsidRPr="00A831D4" w:rsidRDefault="00B16155" w:rsidP="005D2670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16155" w:rsidRPr="00A831D4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155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 № 13 от  03. 07</w:t>
      </w:r>
      <w:r w:rsidRPr="00D143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2017 </w:t>
      </w:r>
      <w:r w:rsidRPr="00D1431E">
        <w:rPr>
          <w:rFonts w:ascii="Times New Roman" w:hAnsi="Times New Roman"/>
          <w:b/>
          <w:sz w:val="24"/>
          <w:szCs w:val="24"/>
        </w:rPr>
        <w:t xml:space="preserve"> о зачислении детей в</w:t>
      </w:r>
    </w:p>
    <w:p w:rsidR="00B16155" w:rsidRPr="00D1431E" w:rsidRDefault="00B16155" w:rsidP="005D2670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 xml:space="preserve"> СП ГБОУ ООШ с. Покровка</w:t>
      </w: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На основании пакета документов, указанных в п.2.7., и в соответствии с п. 2.8.7-2.8.9.</w:t>
      </w: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Положения о правилах приёма на обучение по образовательным программам дошкольного образования и правилах отчисления воспитанников в структурных подразделениях ГБОУ ООШ с. Покровка, утверждённого приказом по ГБОУ ООШ с. Покровка от 29.08.2014 г.   № 29/2  и Договора об образовании по образовательным программам дошкольного образования, зачи</w:t>
      </w:r>
      <w:r>
        <w:rPr>
          <w:rFonts w:ascii="Times New Roman" w:hAnsi="Times New Roman"/>
          <w:b/>
          <w:sz w:val="24"/>
          <w:szCs w:val="24"/>
        </w:rPr>
        <w:t xml:space="preserve">слить с </w:t>
      </w:r>
      <w:r w:rsidRPr="00D1431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3. 07. 2017</w:t>
      </w:r>
      <w:r w:rsidRPr="00D1431E">
        <w:rPr>
          <w:rFonts w:ascii="Times New Roman" w:hAnsi="Times New Roman"/>
          <w:b/>
          <w:sz w:val="24"/>
          <w:szCs w:val="24"/>
        </w:rPr>
        <w:t>. в СП ГБОУ ООШ с. Покровка следующих воспитанников: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Номер путёвки и (или № заявления (обращения)) о постановке на учёт (в очередь)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36230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7794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5D2670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Директор _______________ Денисов Ю.Л.</w:t>
      </w: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Default="00B16155" w:rsidP="00490F1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55" w:rsidRPr="008330C8" w:rsidRDefault="00B16155" w:rsidP="00490F1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</w:rPr>
      </w:pPr>
      <w:r w:rsidRPr="00D1431E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</w: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u w:val="single"/>
        </w:rPr>
      </w:pPr>
      <w:r w:rsidRPr="00D1431E">
        <w:rPr>
          <w:rFonts w:ascii="Times New Roman" w:hAnsi="Times New Roman"/>
          <w:b/>
          <w:u w:val="single"/>
        </w:rPr>
        <w:t>___________________________________________________________________________</w:t>
      </w:r>
    </w:p>
    <w:p w:rsidR="00B16155" w:rsidRPr="00D1431E" w:rsidRDefault="00B16155" w:rsidP="00B8303B">
      <w:pPr>
        <w:tabs>
          <w:tab w:val="left" w:pos="6117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ГБОУ ООШ с. Покровка, ИНН 6377015234/637701001, ОГРН 1116377000585,</w:t>
      </w: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446604, РФ, Самарская обл., муниципального района Нефтегорский, с. Покровка, ул. Первомайская 5.</w:t>
      </w:r>
    </w:p>
    <w:p w:rsidR="00B16155" w:rsidRPr="00A831D4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Тел</w:t>
      </w:r>
      <w:r w:rsidRPr="00A831D4">
        <w:rPr>
          <w:rFonts w:ascii="Times New Roman" w:hAnsi="Times New Roman"/>
          <w:b/>
          <w:sz w:val="20"/>
          <w:szCs w:val="20"/>
        </w:rPr>
        <w:t xml:space="preserve">.(884670)3-31-17   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831D4">
        <w:rPr>
          <w:rFonts w:ascii="Times New Roman" w:hAnsi="Times New Roman"/>
          <w:b/>
          <w:sz w:val="20"/>
          <w:szCs w:val="20"/>
        </w:rPr>
        <w:t>-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831D4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pokrov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_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sch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@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16155" w:rsidRPr="00A831D4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16155" w:rsidRPr="00A831D4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155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Выпис</w:t>
      </w:r>
      <w:r>
        <w:rPr>
          <w:rFonts w:ascii="Times New Roman" w:hAnsi="Times New Roman"/>
          <w:b/>
          <w:sz w:val="24"/>
          <w:szCs w:val="24"/>
        </w:rPr>
        <w:t>ка из приказа № 19 от 23.08.2017</w:t>
      </w:r>
      <w:r w:rsidRPr="00D1431E">
        <w:rPr>
          <w:rFonts w:ascii="Times New Roman" w:hAnsi="Times New Roman"/>
          <w:b/>
          <w:sz w:val="24"/>
          <w:szCs w:val="24"/>
        </w:rPr>
        <w:t>г.   о зачислении детей в</w:t>
      </w:r>
    </w:p>
    <w:p w:rsidR="00B16155" w:rsidRPr="00D1431E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 xml:space="preserve"> СП ГБОУ ООШ с. Покровка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На основании пакета документов, указанных в п.2.7., и в соответствии с п. 2.8.7-2.8.9.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Положения о правилах приёма на обучение по образовательным программам дошкольного образования и правилах отчисления воспитанников в структурных подразделениях ГБОУ ООШ с. Покровка, утверждённого приказом по ГБОУ ООШ с. Покровка от 29.08.2014 г.  № 29/2  и Договора об образовании по образовательным программам дошкольного образования, зач</w:t>
      </w:r>
      <w:r>
        <w:rPr>
          <w:rFonts w:ascii="Times New Roman" w:hAnsi="Times New Roman"/>
          <w:b/>
          <w:sz w:val="24"/>
          <w:szCs w:val="24"/>
        </w:rPr>
        <w:t>ислить с 23.08.2017</w:t>
      </w:r>
      <w:r w:rsidRPr="00D1431E">
        <w:rPr>
          <w:rFonts w:ascii="Times New Roman" w:hAnsi="Times New Roman"/>
          <w:b/>
          <w:sz w:val="24"/>
          <w:szCs w:val="24"/>
        </w:rPr>
        <w:t>г. в СП ГБОУ ООШ с. Покровка следующих воспитанников: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Номер путёвки и (или № заявления (обращения)) о постановке на учёт (в очередь)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36230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170518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36230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16155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36230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170517810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</w:tbl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Директор _______________ Денисов Ю.Л.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</w:rPr>
      </w:pPr>
      <w:r w:rsidRPr="00D1431E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 ОСНОВНАЯ ОБЩЕОБРАЗОВАТЕЛЬНАЯ ШКОЛА с. ПОКРОВКА МУНИЦИПАЛЬНОГО РАЙОНА НЕФТЕГОРСКИЙ САМАРСКОЙ ОБЛАСТИ</w:t>
      </w: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u w:val="single"/>
        </w:rPr>
      </w:pPr>
      <w:r w:rsidRPr="00D1431E">
        <w:rPr>
          <w:rFonts w:ascii="Times New Roman" w:hAnsi="Times New Roman"/>
          <w:b/>
          <w:u w:val="single"/>
        </w:rPr>
        <w:t>___________________________________________________________________________</w:t>
      </w:r>
    </w:p>
    <w:p w:rsidR="00B16155" w:rsidRPr="00D1431E" w:rsidRDefault="00B16155" w:rsidP="00B8303B">
      <w:pPr>
        <w:tabs>
          <w:tab w:val="left" w:pos="6117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ГБОУ ООШ с. Покровка, ИНН 6377015234/637701001, ОГРН 1116377000585,</w:t>
      </w:r>
    </w:p>
    <w:p w:rsidR="00B16155" w:rsidRPr="00D1431E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446604, РФ, Самарская обл., муниципального района Нефтегорский, с. Покровка, ул. Первомайская 5.</w:t>
      </w:r>
    </w:p>
    <w:p w:rsidR="00B16155" w:rsidRPr="00A831D4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  <w:r w:rsidRPr="00D1431E">
        <w:rPr>
          <w:rFonts w:ascii="Times New Roman" w:hAnsi="Times New Roman"/>
          <w:b/>
          <w:sz w:val="20"/>
          <w:szCs w:val="20"/>
        </w:rPr>
        <w:t>Тел</w:t>
      </w:r>
      <w:r w:rsidRPr="00A831D4">
        <w:rPr>
          <w:rFonts w:ascii="Times New Roman" w:hAnsi="Times New Roman"/>
          <w:b/>
          <w:sz w:val="20"/>
          <w:szCs w:val="20"/>
        </w:rPr>
        <w:t xml:space="preserve">.(884670)3-31-17   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831D4">
        <w:rPr>
          <w:rFonts w:ascii="Times New Roman" w:hAnsi="Times New Roman"/>
          <w:b/>
          <w:sz w:val="20"/>
          <w:szCs w:val="20"/>
        </w:rPr>
        <w:t>-</w:t>
      </w:r>
      <w:r w:rsidRPr="00D1431E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831D4">
        <w:rPr>
          <w:rFonts w:ascii="Times New Roman" w:hAnsi="Times New Roman"/>
          <w:b/>
          <w:sz w:val="20"/>
          <w:szCs w:val="20"/>
        </w:rPr>
        <w:t xml:space="preserve">: </w:t>
      </w:r>
      <w:hyperlink r:id="rId7" w:history="1"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pokrov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_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sch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@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831D4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D1431E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16155" w:rsidRPr="00A831D4" w:rsidRDefault="00B16155" w:rsidP="00B8303B">
      <w:pPr>
        <w:tabs>
          <w:tab w:val="left" w:pos="611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16155" w:rsidRPr="00A831D4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155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 № 20 от 25.08.2017</w:t>
      </w:r>
      <w:r w:rsidRPr="00D1431E">
        <w:rPr>
          <w:rFonts w:ascii="Times New Roman" w:hAnsi="Times New Roman"/>
          <w:b/>
          <w:sz w:val="24"/>
          <w:szCs w:val="24"/>
        </w:rPr>
        <w:t xml:space="preserve">г. о зачислении детей в </w:t>
      </w:r>
    </w:p>
    <w:p w:rsidR="00B16155" w:rsidRPr="00D1431E" w:rsidRDefault="00B16155" w:rsidP="00B8303B">
      <w:pPr>
        <w:jc w:val="center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СП ГБОУ ООШ с. Покровка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На основании пакета документов, указанных в п.2.7., и в соответствии с п. 2.8.7-2.8.9.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Положения о правилах приёма на обучение по образовательным программам дошкольного образования и правилах отчисления воспитанников в структурных подразделениях ГБОУ ООШ с. Покровка, утверждённого приказом по ГБОУ ООШ с. Покровка от 29.08.2014 г.  № 29/2  и Договора об образовании по образовательным программам дошколь</w:t>
      </w:r>
      <w:r>
        <w:rPr>
          <w:rFonts w:ascii="Times New Roman" w:hAnsi="Times New Roman"/>
          <w:b/>
          <w:sz w:val="24"/>
          <w:szCs w:val="24"/>
        </w:rPr>
        <w:t>ного образования, зачислить с 25.08.2017</w:t>
      </w:r>
      <w:r w:rsidRPr="00D1431E">
        <w:rPr>
          <w:rFonts w:ascii="Times New Roman" w:hAnsi="Times New Roman"/>
          <w:b/>
          <w:sz w:val="24"/>
          <w:szCs w:val="24"/>
        </w:rPr>
        <w:t>г. в СП ГБОУ ООШ с. Покровка следующих воспитанников: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Номер путёвки и (или № заявления (обращения)) о постановке на учёт (в очередь)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16155" w:rsidRPr="00D1431E" w:rsidTr="00B02C39">
        <w:tc>
          <w:tcPr>
            <w:tcW w:w="534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36230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16155" w:rsidRPr="00D1431E" w:rsidRDefault="00B16155" w:rsidP="00B02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31E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</w:tr>
    </w:tbl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  <w:r w:rsidRPr="00D1431E">
        <w:rPr>
          <w:rFonts w:ascii="Times New Roman" w:hAnsi="Times New Roman"/>
          <w:b/>
          <w:sz w:val="24"/>
          <w:szCs w:val="24"/>
        </w:rPr>
        <w:t>Директор _______________ Денисов Ю.Л.</w:t>
      </w:r>
    </w:p>
    <w:p w:rsidR="00B16155" w:rsidRPr="00D1431E" w:rsidRDefault="00B16155" w:rsidP="00B8303B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B16155" w:rsidRPr="00D1431E" w:rsidRDefault="00B16155" w:rsidP="00490F1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16155" w:rsidRPr="00D1431E" w:rsidSect="009D435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17"/>
    <w:rsid w:val="000A6F33"/>
    <w:rsid w:val="001F4A1B"/>
    <w:rsid w:val="002C2AAD"/>
    <w:rsid w:val="002E3601"/>
    <w:rsid w:val="00342CDC"/>
    <w:rsid w:val="003C1A85"/>
    <w:rsid w:val="00490F17"/>
    <w:rsid w:val="00542489"/>
    <w:rsid w:val="005D2670"/>
    <w:rsid w:val="005E554D"/>
    <w:rsid w:val="00637949"/>
    <w:rsid w:val="006600C4"/>
    <w:rsid w:val="006677A1"/>
    <w:rsid w:val="006A09F6"/>
    <w:rsid w:val="007774A4"/>
    <w:rsid w:val="007F7711"/>
    <w:rsid w:val="00802437"/>
    <w:rsid w:val="008170D0"/>
    <w:rsid w:val="008330C8"/>
    <w:rsid w:val="00840ACB"/>
    <w:rsid w:val="008F75A4"/>
    <w:rsid w:val="009A4B2C"/>
    <w:rsid w:val="009A6DB7"/>
    <w:rsid w:val="009D4359"/>
    <w:rsid w:val="009E4E48"/>
    <w:rsid w:val="00A215BA"/>
    <w:rsid w:val="00A323D9"/>
    <w:rsid w:val="00A831D4"/>
    <w:rsid w:val="00B02C39"/>
    <w:rsid w:val="00B05B76"/>
    <w:rsid w:val="00B16155"/>
    <w:rsid w:val="00B259C2"/>
    <w:rsid w:val="00B8303B"/>
    <w:rsid w:val="00B92CC6"/>
    <w:rsid w:val="00BB7F15"/>
    <w:rsid w:val="00CB2609"/>
    <w:rsid w:val="00D1431E"/>
    <w:rsid w:val="00D57BE3"/>
    <w:rsid w:val="00E44D3E"/>
    <w:rsid w:val="00E84A3E"/>
    <w:rsid w:val="00ED3116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1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F3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6F33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84A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26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krov_s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rov_sch@mail.ru" TargetMode="External"/><Relationship Id="rId5" Type="http://schemas.openxmlformats.org/officeDocument/2006/relationships/hyperlink" Target="mailto:pokrov_sch@mail.ru" TargetMode="External"/><Relationship Id="rId4" Type="http://schemas.openxmlformats.org/officeDocument/2006/relationships/hyperlink" Target="mailto:pokrov_sc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773</Words>
  <Characters>4409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ОСНОВНАЯ ОБЩЕОБРАЗОВАТЕЛЬНАЯ ШКОЛА с</dc:title>
  <dc:subject/>
  <dc:creator>Никонова</dc:creator>
  <cp:keywords/>
  <dc:description/>
  <cp:lastModifiedBy>Денисов Юрий Леонтьевич</cp:lastModifiedBy>
  <cp:revision>3</cp:revision>
  <cp:lastPrinted>2017-05-12T11:34:00Z</cp:lastPrinted>
  <dcterms:created xsi:type="dcterms:W3CDTF">2017-10-05T05:59:00Z</dcterms:created>
  <dcterms:modified xsi:type="dcterms:W3CDTF">2018-04-03T07:50:00Z</dcterms:modified>
</cp:coreProperties>
</file>