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83" w:rsidRPr="00111B84" w:rsidRDefault="00F25483" w:rsidP="00111B84">
      <w:pPr>
        <w:jc w:val="center"/>
        <w:rPr>
          <w:rFonts w:ascii="Times New Roman" w:hAnsi="Times New Roman"/>
          <w:b/>
          <w:sz w:val="28"/>
          <w:szCs w:val="28"/>
        </w:rPr>
      </w:pPr>
      <w:r w:rsidRPr="00111B84">
        <w:rPr>
          <w:rFonts w:ascii="Times New Roman" w:hAnsi="Times New Roman"/>
          <w:b/>
          <w:sz w:val="28"/>
          <w:szCs w:val="28"/>
        </w:rPr>
        <w:t>Услышать сердце человека.</w:t>
      </w:r>
    </w:p>
    <w:p w:rsidR="00F25483" w:rsidRPr="00111B84" w:rsidRDefault="00F25483" w:rsidP="00111B84">
      <w:pPr>
        <w:jc w:val="both"/>
        <w:rPr>
          <w:rFonts w:ascii="Times New Roman" w:hAnsi="Times New Roman"/>
          <w:sz w:val="28"/>
          <w:szCs w:val="28"/>
        </w:rPr>
      </w:pPr>
      <w:r w:rsidRPr="00111B84">
        <w:rPr>
          <w:rFonts w:ascii="Times New Roman" w:hAnsi="Times New Roman"/>
          <w:sz w:val="28"/>
          <w:szCs w:val="28"/>
        </w:rPr>
        <w:t xml:space="preserve">Сегодня в нашем классе на уроке внеурочной деятельности по духовно – нравственному направлению «Этика: азбука добра» был гость отец Димитрий Храма Покрова пресвятой Богородицы. </w:t>
      </w:r>
    </w:p>
    <w:p w:rsidR="00F25483" w:rsidRPr="00111B84" w:rsidRDefault="00F25483" w:rsidP="00111B84">
      <w:pPr>
        <w:jc w:val="both"/>
        <w:rPr>
          <w:rFonts w:ascii="Times New Roman" w:hAnsi="Times New Roman"/>
          <w:sz w:val="28"/>
          <w:szCs w:val="28"/>
        </w:rPr>
      </w:pPr>
      <w:r w:rsidRPr="00111B84">
        <w:rPr>
          <w:rFonts w:ascii="Times New Roman" w:hAnsi="Times New Roman"/>
          <w:sz w:val="28"/>
          <w:szCs w:val="28"/>
        </w:rPr>
        <w:t>Задачами этого урока являлось:</w:t>
      </w:r>
    </w:p>
    <w:p w:rsidR="00F25483" w:rsidRPr="00111B84" w:rsidRDefault="00F25483" w:rsidP="00111B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1B84">
        <w:rPr>
          <w:rFonts w:ascii="Times New Roman" w:hAnsi="Times New Roman"/>
          <w:sz w:val="28"/>
          <w:szCs w:val="28"/>
        </w:rPr>
        <w:t>помочь детям усвоить нравственные нормы;</w:t>
      </w:r>
    </w:p>
    <w:p w:rsidR="00F25483" w:rsidRPr="00111B84" w:rsidRDefault="00F25483" w:rsidP="00111B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1B84">
        <w:rPr>
          <w:rFonts w:ascii="Times New Roman" w:hAnsi="Times New Roman"/>
          <w:sz w:val="28"/>
          <w:szCs w:val="28"/>
        </w:rPr>
        <w:t>формировать у них нравственные установки;</w:t>
      </w:r>
    </w:p>
    <w:p w:rsidR="00F25483" w:rsidRPr="00111B84" w:rsidRDefault="00F25483" w:rsidP="00111B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11B84">
        <w:rPr>
          <w:rFonts w:ascii="Times New Roman" w:hAnsi="Times New Roman"/>
          <w:sz w:val="28"/>
          <w:szCs w:val="28"/>
        </w:rPr>
        <w:t>познакомить с понятиями «воспитанность»,  «такт», «милосердие».</w:t>
      </w:r>
    </w:p>
    <w:p w:rsidR="00F25483" w:rsidRDefault="00F25483" w:rsidP="00111B84">
      <w:pPr>
        <w:jc w:val="both"/>
        <w:rPr>
          <w:rFonts w:ascii="Times New Roman" w:hAnsi="Times New Roman"/>
          <w:sz w:val="28"/>
          <w:szCs w:val="28"/>
        </w:rPr>
      </w:pPr>
      <w:r w:rsidRPr="00111B84">
        <w:rPr>
          <w:rFonts w:ascii="Times New Roman" w:hAnsi="Times New Roman"/>
          <w:sz w:val="28"/>
          <w:szCs w:val="28"/>
        </w:rPr>
        <w:t>Урок начался с песни «Услышать сердце человека». Ребята  раскрыли понятие воспитанный человек, что такое «такт», «милосердие». Отец Димитрий рассказал детям о ценности  доброжелательности, приветливости окружающих  друг к другу. Сделав доброе дело, наслаждайтесь тем, что другому человеку стало хорошо, комфортно.  «От добра  добра не ищут», - гласит русская народная пословица. Хорошо бы научиться искренне  дарить добро, не ожидая какой- либо выгоды или  ответного поступка. Если научитесь этому, вы – богатый человек.  Доброта,  как  волшебное лекарство, вылечит от многих недугов. Надо научиться быть добрым ко всему окружающему. Такими словами  закончилась встреча с отцом Димитрием  Храма Покрова пресвятой Богородицы.</w:t>
      </w:r>
    </w:p>
    <w:p w:rsidR="00F25483" w:rsidRPr="00111B84" w:rsidRDefault="00F25483" w:rsidP="00CD0BF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25483" w:rsidRPr="00111B84" w:rsidSect="00AC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63F"/>
    <w:multiLevelType w:val="hybridMultilevel"/>
    <w:tmpl w:val="2E5AA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C7C78"/>
    <w:multiLevelType w:val="hybridMultilevel"/>
    <w:tmpl w:val="BAB4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AFA"/>
    <w:rsid w:val="00111B84"/>
    <w:rsid w:val="001D3CEF"/>
    <w:rsid w:val="00202C4D"/>
    <w:rsid w:val="00211146"/>
    <w:rsid w:val="00415131"/>
    <w:rsid w:val="005E5F67"/>
    <w:rsid w:val="008C2AFA"/>
    <w:rsid w:val="00AC409C"/>
    <w:rsid w:val="00CD0BF2"/>
    <w:rsid w:val="00EA535B"/>
    <w:rsid w:val="00F2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2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165</Words>
  <Characters>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Денисов Юрий Леонтьевич</cp:lastModifiedBy>
  <cp:revision>4</cp:revision>
  <dcterms:created xsi:type="dcterms:W3CDTF">2016-11-02T05:28:00Z</dcterms:created>
  <dcterms:modified xsi:type="dcterms:W3CDTF">2016-11-30T10:42:00Z</dcterms:modified>
</cp:coreProperties>
</file>