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B" w:rsidRPr="00D320C8" w:rsidRDefault="0051358B" w:rsidP="00A43F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20C8">
        <w:rPr>
          <w:b/>
          <w:sz w:val="32"/>
          <w:szCs w:val="32"/>
        </w:rPr>
        <w:t>Памятка по антитеррору</w:t>
      </w:r>
    </w:p>
    <w:p w:rsidR="0051358B" w:rsidRPr="00D320C8" w:rsidRDefault="0051358B" w:rsidP="00A43F0E">
      <w:pPr>
        <w:rPr>
          <w:sz w:val="20"/>
          <w:szCs w:val="20"/>
        </w:rPr>
      </w:pPr>
    </w:p>
    <w:p w:rsidR="0051358B" w:rsidRPr="00D320C8" w:rsidRDefault="0051358B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51358B" w:rsidRPr="00D320C8" w:rsidRDefault="0051358B" w:rsidP="00A43F0E">
      <w:pPr>
        <w:jc w:val="center"/>
        <w:rPr>
          <w:sz w:val="28"/>
          <w:szCs w:val="28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1358B" w:rsidRPr="00D320C8" w:rsidRDefault="0051358B" w:rsidP="00A43F0E">
      <w:pPr>
        <w:rPr>
          <w:sz w:val="20"/>
          <w:szCs w:val="20"/>
        </w:rPr>
      </w:pPr>
    </w:p>
    <w:p w:rsidR="0051358B" w:rsidRPr="00D320C8" w:rsidRDefault="0051358B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51358B" w:rsidRPr="00D320C8" w:rsidRDefault="0051358B" w:rsidP="00A43F0E">
      <w:pPr>
        <w:rPr>
          <w:sz w:val="28"/>
          <w:szCs w:val="28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Об обнаруженных на улице. О бесхозных вещах. О подозрительных подозрительных предметов в общественном предметах в подъезде, транспорте, дома или в детском саду.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Не трогать, не вскрывать,не передвигать находку.Отойти на безопасное расстояние. Сообщить о находке сотруднику милиции.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Default="0051358B" w:rsidP="00A43F0E">
      <w:pPr>
        <w:jc w:val="center"/>
        <w:rPr>
          <w:b/>
          <w:sz w:val="32"/>
          <w:szCs w:val="32"/>
          <w:u w:val="single"/>
        </w:rPr>
      </w:pPr>
    </w:p>
    <w:p w:rsidR="0051358B" w:rsidRPr="00D320C8" w:rsidRDefault="0051358B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51358B" w:rsidRPr="00D320C8" w:rsidRDefault="0051358B" w:rsidP="00A43F0E">
      <w:pPr>
        <w:jc w:val="center"/>
        <w:rPr>
          <w:sz w:val="28"/>
          <w:szCs w:val="28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51358B" w:rsidRPr="00D320C8" w:rsidRDefault="0051358B" w:rsidP="00A43F0E">
      <w:pPr>
        <w:rPr>
          <w:sz w:val="20"/>
          <w:szCs w:val="20"/>
        </w:rPr>
      </w:pPr>
    </w:p>
    <w:p w:rsidR="0051358B" w:rsidRPr="00D320C8" w:rsidRDefault="0051358B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51358B" w:rsidRPr="00D320C8" w:rsidRDefault="0051358B" w:rsidP="00A43F0E">
      <w:pPr>
        <w:rPr>
          <w:sz w:val="28"/>
          <w:szCs w:val="28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Наступать или наезжать на боеприпасы.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Pr="00D320C8" w:rsidRDefault="0051358B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51358B" w:rsidRPr="00D320C8" w:rsidRDefault="0051358B" w:rsidP="00A43F0E">
      <w:pPr>
        <w:rPr>
          <w:sz w:val="26"/>
          <w:szCs w:val="26"/>
        </w:rPr>
      </w:pPr>
    </w:p>
    <w:p w:rsidR="0051358B" w:rsidRDefault="0051358B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51358B" w:rsidRDefault="0051358B" w:rsidP="00A43F0E">
      <w:pPr>
        <w:pStyle w:val="NoSpacing"/>
      </w:pPr>
    </w:p>
    <w:sectPr w:rsidR="0051358B" w:rsidSect="00A43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8B" w:rsidRDefault="0051358B" w:rsidP="00A43F0E">
      <w:r>
        <w:separator/>
      </w:r>
    </w:p>
  </w:endnote>
  <w:endnote w:type="continuationSeparator" w:id="1">
    <w:p w:rsidR="0051358B" w:rsidRDefault="0051358B" w:rsidP="00A4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8B" w:rsidRDefault="0051358B" w:rsidP="00A43F0E">
      <w:r>
        <w:separator/>
      </w:r>
    </w:p>
  </w:footnote>
  <w:footnote w:type="continuationSeparator" w:id="1">
    <w:p w:rsidR="0051358B" w:rsidRDefault="0051358B" w:rsidP="00A4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8B" w:rsidRDefault="00513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50"/>
    <w:rsid w:val="00326695"/>
    <w:rsid w:val="0039526F"/>
    <w:rsid w:val="0051358B"/>
    <w:rsid w:val="009872F6"/>
    <w:rsid w:val="00990B50"/>
    <w:rsid w:val="00A43F0E"/>
    <w:rsid w:val="00BB05EC"/>
    <w:rsid w:val="00D320C8"/>
    <w:rsid w:val="00DD69A2"/>
    <w:rsid w:val="00F77A9F"/>
    <w:rsid w:val="00FC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F0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3F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F0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3F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F0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568</Words>
  <Characters>3242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антитеррору</dc:title>
  <dc:subject/>
  <dc:creator>Дом</dc:creator>
  <cp:keywords/>
  <dc:description/>
  <cp:lastModifiedBy>Денисов Юрий Леонтьевич</cp:lastModifiedBy>
  <cp:revision>2</cp:revision>
  <dcterms:created xsi:type="dcterms:W3CDTF">2016-03-29T13:35:00Z</dcterms:created>
  <dcterms:modified xsi:type="dcterms:W3CDTF">2016-03-29T13:35:00Z</dcterms:modified>
</cp:coreProperties>
</file>