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C0" w:rsidRPr="001D50C7" w:rsidRDefault="00364FC0" w:rsidP="005E1F07">
      <w:pPr>
        <w:jc w:val="center"/>
        <w:rPr>
          <w:rFonts w:ascii="Times New Roman" w:hAnsi="Times New Roman"/>
          <w:b/>
          <w:sz w:val="28"/>
          <w:szCs w:val="28"/>
        </w:rPr>
      </w:pPr>
      <w:r w:rsidRPr="001D50C7">
        <w:rPr>
          <w:rFonts w:ascii="Times New Roman" w:hAnsi="Times New Roman"/>
          <w:b/>
          <w:sz w:val="28"/>
          <w:szCs w:val="28"/>
        </w:rPr>
        <w:t>Районный конкурс проектов</w:t>
      </w:r>
    </w:p>
    <w:p w:rsidR="00364FC0" w:rsidRPr="001D50C7" w:rsidRDefault="00364FC0" w:rsidP="005E1F07">
      <w:pPr>
        <w:jc w:val="center"/>
        <w:rPr>
          <w:rFonts w:ascii="Times New Roman" w:hAnsi="Times New Roman"/>
          <w:b/>
          <w:sz w:val="28"/>
          <w:szCs w:val="28"/>
        </w:rPr>
      </w:pPr>
      <w:r w:rsidRPr="001D50C7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1D50C7">
        <w:rPr>
          <w:rFonts w:ascii="Times New Roman" w:hAnsi="Times New Roman"/>
          <w:b/>
          <w:sz w:val="28"/>
          <w:szCs w:val="28"/>
        </w:rPr>
        <w:t>История моей школы</w:t>
      </w:r>
      <w:r w:rsidRPr="001D50C7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364FC0" w:rsidRPr="001D50C7" w:rsidRDefault="00364FC0" w:rsidP="005E1F07">
      <w:pPr>
        <w:spacing w:line="360" w:lineRule="auto"/>
        <w:rPr>
          <w:rFonts w:ascii="Times New Roman" w:hAnsi="Times New Roman"/>
        </w:rPr>
      </w:pPr>
    </w:p>
    <w:p w:rsidR="00364FC0" w:rsidRPr="001D50C7" w:rsidRDefault="00364FC0" w:rsidP="005E1F07">
      <w:pPr>
        <w:spacing w:line="360" w:lineRule="auto"/>
        <w:rPr>
          <w:rFonts w:ascii="Times New Roman" w:hAnsi="Times New Roman"/>
        </w:rPr>
      </w:pPr>
    </w:p>
    <w:p w:rsidR="00364FC0" w:rsidRPr="001D50C7" w:rsidRDefault="00364FC0" w:rsidP="005E1F07">
      <w:pPr>
        <w:spacing w:line="360" w:lineRule="auto"/>
        <w:rPr>
          <w:rFonts w:ascii="Times New Roman" w:hAnsi="Times New Roman"/>
        </w:rPr>
      </w:pPr>
    </w:p>
    <w:p w:rsidR="00364FC0" w:rsidRPr="001D50C7" w:rsidRDefault="00364FC0" w:rsidP="005E1F07">
      <w:pPr>
        <w:spacing w:line="360" w:lineRule="auto"/>
        <w:rPr>
          <w:rFonts w:ascii="Times New Roman" w:hAnsi="Times New Roman"/>
        </w:rPr>
      </w:pPr>
    </w:p>
    <w:p w:rsidR="00364FC0" w:rsidRPr="001D50C7" w:rsidRDefault="00364FC0" w:rsidP="005E1F07">
      <w:pPr>
        <w:spacing w:line="360" w:lineRule="auto"/>
        <w:jc w:val="center"/>
        <w:rPr>
          <w:rFonts w:ascii="Times New Roman" w:hAnsi="Times New Roman"/>
          <w:b/>
        </w:rPr>
      </w:pPr>
      <w:r w:rsidRPr="001D50C7">
        <w:rPr>
          <w:rFonts w:ascii="Times New Roman" w:hAnsi="Times New Roman"/>
          <w:b/>
        </w:rPr>
        <w:t>НОМИНАЦИЯ «</w:t>
      </w:r>
      <w:r w:rsidRPr="001D50C7">
        <w:rPr>
          <w:rFonts w:ascii="Times New Roman" w:hAnsi="Times New Roman"/>
          <w:b/>
          <w:sz w:val="28"/>
          <w:szCs w:val="28"/>
        </w:rPr>
        <w:t xml:space="preserve"> История образовательного учреждения в лицах</w:t>
      </w:r>
      <w:r w:rsidRPr="001D50C7">
        <w:rPr>
          <w:rFonts w:ascii="Times New Roman" w:hAnsi="Times New Roman"/>
          <w:b/>
        </w:rPr>
        <w:t>»</w:t>
      </w:r>
    </w:p>
    <w:p w:rsidR="00364FC0" w:rsidRPr="001D50C7" w:rsidRDefault="00364FC0" w:rsidP="005E1F07">
      <w:pPr>
        <w:spacing w:line="360" w:lineRule="auto"/>
        <w:jc w:val="center"/>
        <w:rPr>
          <w:rFonts w:ascii="Times New Roman" w:hAnsi="Times New Roman"/>
          <w:b/>
        </w:rPr>
      </w:pPr>
    </w:p>
    <w:p w:rsidR="00364FC0" w:rsidRPr="001C1567" w:rsidRDefault="00364FC0" w:rsidP="005E1F07">
      <w:pPr>
        <w:spacing w:line="360" w:lineRule="auto"/>
        <w:jc w:val="center"/>
        <w:rPr>
          <w:rFonts w:ascii="Times New Roman" w:hAnsi="Times New Roman"/>
          <w:b/>
          <w:color w:val="404040"/>
          <w:sz w:val="44"/>
          <w:szCs w:val="44"/>
        </w:rPr>
      </w:pPr>
    </w:p>
    <w:p w:rsidR="00364FC0" w:rsidRPr="001C1567" w:rsidRDefault="00364FC0" w:rsidP="005E1F07">
      <w:pPr>
        <w:spacing w:line="360" w:lineRule="auto"/>
        <w:ind w:firstLine="0"/>
        <w:jc w:val="center"/>
        <w:rPr>
          <w:rFonts w:ascii="Times New Roman" w:hAnsi="Times New Roman"/>
          <w:b/>
          <w:i/>
          <w:sz w:val="44"/>
          <w:szCs w:val="44"/>
        </w:rPr>
      </w:pPr>
      <w:r w:rsidRPr="001C1567">
        <w:rPr>
          <w:rFonts w:ascii="Times New Roman" w:hAnsi="Times New Roman"/>
          <w:b/>
          <w:sz w:val="44"/>
          <w:szCs w:val="44"/>
        </w:rPr>
        <w:t>«</w:t>
      </w:r>
      <w:r w:rsidRPr="001C1567">
        <w:rPr>
          <w:rFonts w:ascii="Times New Roman" w:hAnsi="Times New Roman"/>
          <w:b/>
          <w:i/>
          <w:sz w:val="44"/>
          <w:szCs w:val="44"/>
        </w:rPr>
        <w:t>УЧИТЕЛЬ! ПЕРЕД ИМЕНЕМ ТВОИМ…»</w:t>
      </w:r>
    </w:p>
    <w:p w:rsidR="00364FC0" w:rsidRPr="001D50C7" w:rsidRDefault="00364FC0" w:rsidP="005E1F07">
      <w:pPr>
        <w:spacing w:line="360" w:lineRule="auto"/>
        <w:jc w:val="left"/>
        <w:rPr>
          <w:rFonts w:ascii="Times New Roman" w:hAnsi="Times New Roman"/>
        </w:rPr>
      </w:pPr>
    </w:p>
    <w:p w:rsidR="00364FC0" w:rsidRPr="001D50C7" w:rsidRDefault="00364FC0" w:rsidP="005E1F07">
      <w:pPr>
        <w:spacing w:line="360" w:lineRule="auto"/>
        <w:jc w:val="right"/>
        <w:rPr>
          <w:rFonts w:ascii="Times New Roman" w:hAnsi="Times New Roman"/>
        </w:rPr>
      </w:pPr>
      <w:r w:rsidRPr="001D50C7">
        <w:rPr>
          <w:rFonts w:ascii="Times New Roman" w:hAnsi="Times New Roman"/>
        </w:rPr>
        <w:tab/>
      </w:r>
    </w:p>
    <w:p w:rsidR="00364FC0" w:rsidRDefault="00364FC0" w:rsidP="005E1F07">
      <w:pPr>
        <w:jc w:val="right"/>
        <w:rPr>
          <w:rFonts w:ascii="Times New Roman" w:hAnsi="Times New Roman"/>
          <w:b/>
        </w:rPr>
      </w:pPr>
    </w:p>
    <w:p w:rsidR="00364FC0" w:rsidRDefault="00364FC0" w:rsidP="005E1F07">
      <w:pPr>
        <w:jc w:val="right"/>
        <w:rPr>
          <w:rFonts w:ascii="Times New Roman" w:hAnsi="Times New Roman"/>
          <w:b/>
        </w:rPr>
      </w:pPr>
    </w:p>
    <w:p w:rsidR="00364FC0" w:rsidRDefault="00364FC0" w:rsidP="005E1F07">
      <w:pPr>
        <w:jc w:val="right"/>
        <w:rPr>
          <w:rFonts w:ascii="Times New Roman" w:hAnsi="Times New Roman"/>
          <w:sz w:val="28"/>
          <w:szCs w:val="28"/>
        </w:rPr>
      </w:pPr>
      <w:r w:rsidRPr="001D50C7">
        <w:rPr>
          <w:rFonts w:ascii="Times New Roman" w:hAnsi="Times New Roman"/>
          <w:b/>
          <w:sz w:val="28"/>
          <w:szCs w:val="28"/>
        </w:rPr>
        <w:t>Авторы</w:t>
      </w:r>
      <w:r w:rsidRPr="001D50C7">
        <w:rPr>
          <w:rFonts w:ascii="Times New Roman" w:hAnsi="Times New Roman"/>
          <w:sz w:val="28"/>
          <w:szCs w:val="28"/>
        </w:rPr>
        <w:t>:Никонова  Валентина</w:t>
      </w:r>
    </w:p>
    <w:p w:rsidR="00364FC0" w:rsidRPr="001D50C7" w:rsidRDefault="00364FC0" w:rsidP="005E1F07">
      <w:pPr>
        <w:jc w:val="right"/>
        <w:rPr>
          <w:rFonts w:ascii="Times New Roman" w:hAnsi="Times New Roman"/>
          <w:sz w:val="28"/>
          <w:szCs w:val="28"/>
        </w:rPr>
      </w:pPr>
      <w:r w:rsidRPr="001D50C7">
        <w:rPr>
          <w:rFonts w:ascii="Times New Roman" w:hAnsi="Times New Roman"/>
          <w:sz w:val="28"/>
          <w:szCs w:val="28"/>
        </w:rPr>
        <w:t xml:space="preserve"> Васильевна</w:t>
      </w:r>
    </w:p>
    <w:p w:rsidR="00364FC0" w:rsidRPr="001D50C7" w:rsidRDefault="00364FC0" w:rsidP="005E1F07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1D50C7">
        <w:rPr>
          <w:rFonts w:ascii="Times New Roman" w:hAnsi="Times New Roman"/>
          <w:i/>
          <w:iCs/>
          <w:sz w:val="28"/>
          <w:szCs w:val="28"/>
        </w:rPr>
        <w:t>учитель начальных классов</w:t>
      </w:r>
    </w:p>
    <w:p w:rsidR="00364FC0" w:rsidRPr="001D50C7" w:rsidRDefault="00364FC0" w:rsidP="005E1F07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364FC0" w:rsidRPr="001D50C7" w:rsidRDefault="00364FC0" w:rsidP="005E1F07">
      <w:pPr>
        <w:jc w:val="right"/>
        <w:rPr>
          <w:rFonts w:ascii="Times New Roman" w:hAnsi="Times New Roman"/>
          <w:iCs/>
          <w:sz w:val="28"/>
          <w:szCs w:val="28"/>
        </w:rPr>
      </w:pPr>
      <w:r w:rsidRPr="001D50C7">
        <w:rPr>
          <w:rFonts w:ascii="Times New Roman" w:hAnsi="Times New Roman"/>
          <w:iCs/>
          <w:sz w:val="28"/>
          <w:szCs w:val="28"/>
        </w:rPr>
        <w:t>Юшина Светлана</w:t>
      </w:r>
    </w:p>
    <w:p w:rsidR="00364FC0" w:rsidRPr="001D50C7" w:rsidRDefault="00364FC0" w:rsidP="005E1F07">
      <w:pPr>
        <w:jc w:val="right"/>
        <w:rPr>
          <w:rFonts w:ascii="Times New Roman" w:hAnsi="Times New Roman"/>
          <w:iCs/>
          <w:sz w:val="28"/>
          <w:szCs w:val="28"/>
        </w:rPr>
      </w:pPr>
      <w:r w:rsidRPr="001D50C7">
        <w:rPr>
          <w:rFonts w:ascii="Times New Roman" w:hAnsi="Times New Roman"/>
          <w:iCs/>
          <w:sz w:val="28"/>
          <w:szCs w:val="28"/>
        </w:rPr>
        <w:t xml:space="preserve"> Васильевна</w:t>
      </w:r>
    </w:p>
    <w:p w:rsidR="00364FC0" w:rsidRPr="001D50C7" w:rsidRDefault="00364FC0" w:rsidP="005E1F07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1D50C7">
        <w:rPr>
          <w:rFonts w:ascii="Times New Roman" w:hAnsi="Times New Roman"/>
          <w:i/>
          <w:iCs/>
          <w:sz w:val="28"/>
          <w:szCs w:val="28"/>
        </w:rPr>
        <w:t>учитель начальных классов</w:t>
      </w:r>
    </w:p>
    <w:p w:rsidR="00364FC0" w:rsidRPr="001D50C7" w:rsidRDefault="00364FC0" w:rsidP="005E1F07">
      <w:pPr>
        <w:jc w:val="right"/>
        <w:rPr>
          <w:rFonts w:ascii="Times New Roman" w:hAnsi="Times New Roman"/>
          <w:iCs/>
          <w:sz w:val="28"/>
          <w:szCs w:val="28"/>
        </w:rPr>
      </w:pPr>
    </w:p>
    <w:p w:rsidR="00364FC0" w:rsidRPr="001D50C7" w:rsidRDefault="00364FC0" w:rsidP="005E1F07">
      <w:pPr>
        <w:jc w:val="right"/>
        <w:rPr>
          <w:rFonts w:ascii="Times New Roman" w:hAnsi="Times New Roman"/>
          <w:iCs/>
          <w:sz w:val="28"/>
          <w:szCs w:val="28"/>
        </w:rPr>
      </w:pPr>
      <w:r w:rsidRPr="001D50C7">
        <w:rPr>
          <w:rFonts w:ascii="Times New Roman" w:hAnsi="Times New Roman"/>
          <w:iCs/>
          <w:sz w:val="28"/>
          <w:szCs w:val="28"/>
        </w:rPr>
        <w:t>Орлянская Наталья</w:t>
      </w:r>
    </w:p>
    <w:p w:rsidR="00364FC0" w:rsidRPr="001D50C7" w:rsidRDefault="00364FC0" w:rsidP="005E1F07">
      <w:pPr>
        <w:jc w:val="right"/>
        <w:rPr>
          <w:rFonts w:ascii="Times New Roman" w:hAnsi="Times New Roman"/>
          <w:iCs/>
          <w:sz w:val="28"/>
          <w:szCs w:val="28"/>
        </w:rPr>
      </w:pPr>
      <w:r w:rsidRPr="001D50C7">
        <w:rPr>
          <w:rFonts w:ascii="Times New Roman" w:hAnsi="Times New Roman"/>
          <w:iCs/>
          <w:sz w:val="28"/>
          <w:szCs w:val="28"/>
        </w:rPr>
        <w:t xml:space="preserve">обучающаяся 5 класса </w:t>
      </w:r>
    </w:p>
    <w:p w:rsidR="00364FC0" w:rsidRPr="001D50C7" w:rsidRDefault="00364FC0" w:rsidP="005E1F07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1D50C7">
        <w:rPr>
          <w:rFonts w:ascii="Times New Roman" w:hAnsi="Times New Roman"/>
          <w:i/>
          <w:iCs/>
          <w:sz w:val="28"/>
          <w:szCs w:val="28"/>
        </w:rPr>
        <w:t>ГБОУ ООШ с. Покровка</w:t>
      </w:r>
    </w:p>
    <w:p w:rsidR="00364FC0" w:rsidRPr="001D50C7" w:rsidRDefault="00364FC0" w:rsidP="005E1F07">
      <w:pPr>
        <w:spacing w:line="360" w:lineRule="auto"/>
        <w:jc w:val="right"/>
        <w:rPr>
          <w:rFonts w:ascii="Times New Roman" w:hAnsi="Times New Roman"/>
          <w:i/>
          <w:iCs/>
        </w:rPr>
      </w:pPr>
    </w:p>
    <w:p w:rsidR="00364FC0" w:rsidRPr="001D50C7" w:rsidRDefault="00364FC0" w:rsidP="005E1F07">
      <w:pPr>
        <w:spacing w:line="360" w:lineRule="auto"/>
        <w:rPr>
          <w:rFonts w:ascii="Times New Roman" w:hAnsi="Times New Roman"/>
          <w:i/>
          <w:iCs/>
        </w:rPr>
      </w:pPr>
    </w:p>
    <w:p w:rsidR="00364FC0" w:rsidRPr="001D50C7" w:rsidRDefault="00364FC0" w:rsidP="005E1F07">
      <w:pPr>
        <w:spacing w:line="360" w:lineRule="auto"/>
        <w:rPr>
          <w:rFonts w:ascii="Times New Roman" w:hAnsi="Times New Roman"/>
        </w:rPr>
      </w:pPr>
    </w:p>
    <w:p w:rsidR="00364FC0" w:rsidRPr="001D50C7" w:rsidRDefault="00364FC0" w:rsidP="005E1F07">
      <w:pPr>
        <w:spacing w:line="360" w:lineRule="auto"/>
        <w:rPr>
          <w:rFonts w:ascii="Times New Roman" w:hAnsi="Times New Roman"/>
          <w:szCs w:val="28"/>
        </w:rPr>
      </w:pPr>
    </w:p>
    <w:p w:rsidR="00364FC0" w:rsidRPr="001D50C7" w:rsidRDefault="00364FC0" w:rsidP="005E1F07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364FC0" w:rsidRPr="001D50C7" w:rsidRDefault="00364FC0" w:rsidP="005E1F07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364FC0" w:rsidRPr="001D50C7" w:rsidRDefault="00364FC0" w:rsidP="005E1F07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364FC0" w:rsidRPr="001D50C7" w:rsidRDefault="00364FC0" w:rsidP="005E1F07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364FC0" w:rsidRPr="001D50C7" w:rsidRDefault="00364FC0" w:rsidP="005E1F07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364FC0" w:rsidRPr="001D50C7" w:rsidRDefault="00364FC0" w:rsidP="005E1F07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364FC0" w:rsidRDefault="00364FC0" w:rsidP="005E1F0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0C7">
        <w:rPr>
          <w:rFonts w:ascii="Times New Roman" w:hAnsi="Times New Roman"/>
          <w:b/>
          <w:sz w:val="28"/>
          <w:szCs w:val="28"/>
        </w:rPr>
        <w:t>Нефтегорск, 2015</w:t>
      </w:r>
    </w:p>
    <w:p w:rsidR="00364FC0" w:rsidRDefault="00364FC0" w:rsidP="005E1F07">
      <w:pPr>
        <w:rPr>
          <w:rFonts w:ascii="Times New Roman" w:hAnsi="Times New Roman"/>
          <w:b/>
          <w:sz w:val="28"/>
          <w:szCs w:val="28"/>
        </w:rPr>
      </w:pPr>
    </w:p>
    <w:p w:rsidR="00364FC0" w:rsidRPr="00A5464D" w:rsidRDefault="00364FC0" w:rsidP="005E1F07">
      <w:pPr>
        <w:pStyle w:val="Heading1"/>
      </w:pPr>
      <w:bookmarkStart w:id="0" w:name="_Toc417902356"/>
      <w:r w:rsidRPr="00A5464D">
        <w:t>Пояснительная записка</w:t>
      </w:r>
      <w:bookmarkEnd w:id="0"/>
    </w:p>
    <w:p w:rsidR="00364FC0" w:rsidRPr="001F2973" w:rsidRDefault="00364FC0" w:rsidP="005E1F07">
      <w:pPr>
        <w:jc w:val="right"/>
        <w:rPr>
          <w:rFonts w:ascii="Times New Roman" w:hAnsi="Times New Roman"/>
          <w:i/>
          <w:spacing w:val="-4"/>
          <w:kern w:val="2"/>
          <w:sz w:val="28"/>
          <w:szCs w:val="28"/>
        </w:rPr>
      </w:pPr>
      <w:r w:rsidRPr="001F2973">
        <w:rPr>
          <w:rFonts w:ascii="Times New Roman" w:hAnsi="Times New Roman"/>
          <w:i/>
          <w:spacing w:val="-4"/>
          <w:kern w:val="2"/>
          <w:sz w:val="28"/>
          <w:szCs w:val="28"/>
        </w:rPr>
        <w:t>О дальних странах знаем много,</w:t>
      </w:r>
    </w:p>
    <w:p w:rsidR="00364FC0" w:rsidRPr="001F2973" w:rsidRDefault="00364FC0" w:rsidP="005E1F07">
      <w:pPr>
        <w:jc w:val="right"/>
        <w:rPr>
          <w:rFonts w:ascii="Times New Roman" w:hAnsi="Times New Roman"/>
          <w:i/>
          <w:spacing w:val="-4"/>
          <w:kern w:val="2"/>
          <w:sz w:val="28"/>
          <w:szCs w:val="28"/>
        </w:rPr>
      </w:pPr>
      <w:r w:rsidRPr="001F2973">
        <w:rPr>
          <w:rFonts w:ascii="Times New Roman" w:hAnsi="Times New Roman"/>
          <w:i/>
          <w:spacing w:val="-4"/>
          <w:kern w:val="2"/>
          <w:sz w:val="28"/>
          <w:szCs w:val="28"/>
        </w:rPr>
        <w:t>В края чужие манят книжки.</w:t>
      </w:r>
    </w:p>
    <w:p w:rsidR="00364FC0" w:rsidRPr="001F2973" w:rsidRDefault="00364FC0" w:rsidP="005E1F07">
      <w:pPr>
        <w:jc w:val="right"/>
        <w:rPr>
          <w:rFonts w:ascii="Times New Roman" w:hAnsi="Times New Roman"/>
          <w:i/>
          <w:spacing w:val="-4"/>
          <w:kern w:val="2"/>
          <w:sz w:val="28"/>
          <w:szCs w:val="28"/>
        </w:rPr>
      </w:pPr>
      <w:r w:rsidRPr="001F2973">
        <w:rPr>
          <w:rFonts w:ascii="Times New Roman" w:hAnsi="Times New Roman"/>
          <w:i/>
          <w:spacing w:val="-4"/>
          <w:kern w:val="2"/>
          <w:sz w:val="28"/>
          <w:szCs w:val="28"/>
        </w:rPr>
        <w:t>А о своём родимом крае</w:t>
      </w:r>
    </w:p>
    <w:p w:rsidR="00364FC0" w:rsidRPr="001F2973" w:rsidRDefault="00364FC0" w:rsidP="005E1F07">
      <w:pPr>
        <w:jc w:val="right"/>
        <w:rPr>
          <w:rFonts w:ascii="Times New Roman" w:hAnsi="Times New Roman"/>
          <w:i/>
          <w:spacing w:val="-4"/>
          <w:kern w:val="2"/>
          <w:sz w:val="28"/>
          <w:szCs w:val="28"/>
        </w:rPr>
      </w:pPr>
      <w:r w:rsidRPr="001F2973">
        <w:rPr>
          <w:rFonts w:ascii="Times New Roman" w:hAnsi="Times New Roman"/>
          <w:i/>
          <w:spacing w:val="-4"/>
          <w:kern w:val="2"/>
          <w:sz w:val="28"/>
          <w:szCs w:val="28"/>
        </w:rPr>
        <w:t>Порою знаем понаслышке…</w:t>
      </w:r>
    </w:p>
    <w:p w:rsidR="00364FC0" w:rsidRPr="001F2973" w:rsidRDefault="00364FC0" w:rsidP="005E1F07">
      <w:pPr>
        <w:jc w:val="right"/>
        <w:rPr>
          <w:rFonts w:ascii="Times New Roman" w:hAnsi="Times New Roman"/>
          <w:spacing w:val="-4"/>
          <w:kern w:val="2"/>
          <w:sz w:val="28"/>
          <w:szCs w:val="28"/>
        </w:rPr>
      </w:pPr>
      <w:r w:rsidRPr="001F2973">
        <w:rPr>
          <w:rFonts w:ascii="Times New Roman" w:hAnsi="Times New Roman"/>
          <w:i/>
          <w:spacing w:val="-4"/>
          <w:kern w:val="2"/>
          <w:sz w:val="28"/>
          <w:szCs w:val="28"/>
        </w:rPr>
        <w:t>А.С.Малиновский</w:t>
      </w:r>
    </w:p>
    <w:p w:rsidR="00364FC0" w:rsidRPr="001F2973" w:rsidRDefault="00364FC0" w:rsidP="005E1F07">
      <w:pPr>
        <w:spacing w:line="360" w:lineRule="auto"/>
        <w:rPr>
          <w:rFonts w:ascii="Times New Roman" w:hAnsi="Times New Roman"/>
          <w:spacing w:val="-4"/>
          <w:kern w:val="2"/>
          <w:sz w:val="28"/>
          <w:szCs w:val="28"/>
        </w:rPr>
      </w:pPr>
      <w:r w:rsidRPr="001F2973">
        <w:rPr>
          <w:rFonts w:ascii="Times New Roman" w:hAnsi="Times New Roman"/>
          <w:spacing w:val="-4"/>
          <w:kern w:val="2"/>
          <w:sz w:val="28"/>
          <w:szCs w:val="28"/>
        </w:rPr>
        <w:t xml:space="preserve">Исторический опыт становления и развития нашего Отечества указывает на то, что важнейшим средством формирования гражданского общества, укрепления единства и целостности многонациональной Российской Федерации является патриотическое воспитание граждан. Однако, происшедшие в России изменения, привели к деградации сложившейся прежде системы патриотического воспитания. В сознание людей стали проникать безыдейность,  агрессивность. Поэтому задача школы, семьи и всего общества заключается в воспитании у граждан патриотических чувств. Будучи патриотом, молодой человек захочет быть сильным, здоровым и грамотным для того, чтобы послужить на благо своего Отечества.Нынешние ученики – это завтрашний день села, в котором корни России. Возродить Россию – значит возродить село, а это под силу только духовно богатому, здоровому и образованному поколению сегодняшней сельской детворе. Не случайно народная мудрость гласит: «Когда мелеет река, идут к истоку».  Патриотами не рождаются, патриотами становятся. Своё начало воспитание патриотизма берёт там, где человек родился, где прошёл своё духовное и нравственное становление. А для этого дети должны воспитываться на исторических, культурных традициях своего народа, должны помнить о прошлой жизни своих предков. </w:t>
      </w:r>
    </w:p>
    <w:p w:rsidR="00364FC0" w:rsidRPr="001F2973" w:rsidRDefault="00364FC0" w:rsidP="005E1F07">
      <w:pPr>
        <w:spacing w:line="360" w:lineRule="auto"/>
        <w:rPr>
          <w:rFonts w:ascii="Times New Roman" w:hAnsi="Times New Roman"/>
          <w:spacing w:val="-4"/>
          <w:kern w:val="2"/>
          <w:sz w:val="28"/>
          <w:szCs w:val="28"/>
        </w:rPr>
      </w:pPr>
      <w:r w:rsidRPr="001F2973">
        <w:rPr>
          <w:rFonts w:ascii="Times New Roman" w:hAnsi="Times New Roman"/>
          <w:spacing w:val="-4"/>
          <w:kern w:val="2"/>
          <w:sz w:val="28"/>
          <w:szCs w:val="28"/>
        </w:rPr>
        <w:t>Всё начинается со школы, а в школе всё начинается с учителя.  И какие бы методы, средства и формы работы с детьми не открывали, какое бы оборудование ни привозили в класс, главным, вечным и неизменным в школе остаётся УЧИТЕЛЬ… Отдавая дань благодарности односельчанам, носившим высокое звание УЧИТЕЛЬ, нужно собрать, изучить и передать следующим поколениям историю образования в родном селе Покровка.</w:t>
      </w:r>
    </w:p>
    <w:p w:rsidR="00364FC0" w:rsidRPr="001F2973" w:rsidRDefault="00364FC0" w:rsidP="005E1F07">
      <w:pPr>
        <w:spacing w:line="360" w:lineRule="auto"/>
        <w:ind w:firstLine="0"/>
        <w:rPr>
          <w:rFonts w:ascii="Times New Roman" w:hAnsi="Times New Roman"/>
          <w:spacing w:val="-4"/>
          <w:kern w:val="2"/>
          <w:sz w:val="28"/>
          <w:szCs w:val="28"/>
        </w:rPr>
      </w:pPr>
      <w:r w:rsidRPr="001F2973">
        <w:rPr>
          <w:rFonts w:ascii="Times New Roman" w:hAnsi="Times New Roman"/>
          <w:spacing w:val="-4"/>
          <w:kern w:val="2"/>
          <w:sz w:val="28"/>
          <w:szCs w:val="28"/>
        </w:rPr>
        <w:t>Перелистывая станицы школьной истории, невольно задумываешься о том, откуда бралась и берётся энергия и сила души у этих замечательных людей, педагогов нашей школы – бывших и настоящих. А ответ простой. Причина всему – дети! При виде детских глаз учитель улыбается и радуется тому, что наступил очередной школьный день. Снова и снова он встаёт у школьной доски для того, чтобы «сеять разумное, доброе, вечное…».</w:t>
      </w:r>
    </w:p>
    <w:p w:rsidR="00364FC0" w:rsidRPr="001F2973" w:rsidRDefault="00364FC0" w:rsidP="005E1F07">
      <w:pPr>
        <w:spacing w:line="360" w:lineRule="auto"/>
        <w:ind w:firstLine="0"/>
        <w:jc w:val="center"/>
        <w:rPr>
          <w:rFonts w:ascii="Times New Roman" w:hAnsi="Times New Roman"/>
          <w:b/>
          <w:spacing w:val="-4"/>
          <w:kern w:val="2"/>
          <w:sz w:val="32"/>
          <w:szCs w:val="32"/>
        </w:rPr>
      </w:pPr>
      <w:r w:rsidRPr="001F2973">
        <w:rPr>
          <w:rFonts w:ascii="Times New Roman" w:hAnsi="Times New Roman"/>
          <w:b/>
          <w:spacing w:val="-4"/>
          <w:kern w:val="2"/>
          <w:sz w:val="32"/>
          <w:szCs w:val="32"/>
        </w:rPr>
        <w:t>Актуальность работы над проектом.</w:t>
      </w:r>
    </w:p>
    <w:p w:rsidR="00364FC0" w:rsidRPr="001F2973" w:rsidRDefault="00364FC0" w:rsidP="005E1F07">
      <w:pPr>
        <w:spacing w:line="360" w:lineRule="auto"/>
        <w:ind w:firstLine="0"/>
        <w:rPr>
          <w:rFonts w:ascii="Times New Roman" w:hAnsi="Times New Roman"/>
          <w:spacing w:val="-4"/>
          <w:kern w:val="2"/>
          <w:sz w:val="28"/>
          <w:szCs w:val="28"/>
        </w:rPr>
      </w:pPr>
      <w:r w:rsidRPr="001F2973">
        <w:rPr>
          <w:rFonts w:ascii="Times New Roman" w:hAnsi="Times New Roman"/>
          <w:spacing w:val="-4"/>
          <w:kern w:val="2"/>
          <w:sz w:val="28"/>
          <w:szCs w:val="28"/>
        </w:rPr>
        <w:t>Наша школа имеет богатую и интересную историю и хотелось бы об этом  рассказать поколениям: как учили и учились раньше и теперь. Какие они – учителя и выпускники прошлых лет? И в нашей школе есть о ком рассказать. Интересны судьбы выпускников, учителей и директоров. Для многих нынешних обучающихся они являются родителями, бабушками и дедушками. Мы очень гордимся всеми своими выпускниками: медалистами, победителями и призёрами конкурсов и олимпиад.</w:t>
      </w:r>
    </w:p>
    <w:p w:rsidR="00364FC0" w:rsidRPr="001F2973" w:rsidRDefault="00364FC0" w:rsidP="005E1F07">
      <w:pPr>
        <w:spacing w:line="360" w:lineRule="auto"/>
        <w:ind w:firstLine="0"/>
        <w:rPr>
          <w:rFonts w:ascii="Times New Roman" w:hAnsi="Times New Roman"/>
          <w:spacing w:val="-4"/>
          <w:kern w:val="2"/>
          <w:sz w:val="28"/>
          <w:szCs w:val="28"/>
        </w:rPr>
      </w:pPr>
      <w:r w:rsidRPr="001F2973">
        <w:rPr>
          <w:rFonts w:ascii="Times New Roman" w:hAnsi="Times New Roman"/>
          <w:spacing w:val="-4"/>
          <w:kern w:val="2"/>
          <w:sz w:val="28"/>
          <w:szCs w:val="28"/>
        </w:rPr>
        <w:t xml:space="preserve">Настораживают итоги социологического опроса населения. В нём участвовали 100 жителей села Покровка в возрасте от 7 до 75 лет. </w:t>
      </w:r>
    </w:p>
    <w:p w:rsidR="00364FC0" w:rsidRPr="001F2973" w:rsidRDefault="00364FC0" w:rsidP="005E1F07">
      <w:pPr>
        <w:spacing w:line="360" w:lineRule="auto"/>
        <w:ind w:firstLine="0"/>
        <w:rPr>
          <w:rFonts w:ascii="Times New Roman" w:hAnsi="Times New Roman"/>
          <w:spacing w:val="-4"/>
          <w:kern w:val="2"/>
          <w:sz w:val="28"/>
          <w:szCs w:val="28"/>
        </w:rPr>
      </w:pPr>
      <w:r w:rsidRPr="001F2973">
        <w:rPr>
          <w:rFonts w:ascii="Times New Roman" w:hAnsi="Times New Roman"/>
          <w:spacing w:val="-4"/>
          <w:kern w:val="2"/>
          <w:sz w:val="28"/>
          <w:szCs w:val="28"/>
        </w:rPr>
        <w:t>Из них:</w:t>
      </w:r>
    </w:p>
    <w:p w:rsidR="00364FC0" w:rsidRPr="001F2973" w:rsidRDefault="00364FC0" w:rsidP="005E1F07">
      <w:pPr>
        <w:pStyle w:val="ListParagraph"/>
        <w:numPr>
          <w:ilvl w:val="0"/>
          <w:numId w:val="4"/>
        </w:numPr>
        <w:spacing w:line="360" w:lineRule="auto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обучающиеся от 7 до 10 лет – 15 человек;</w:t>
      </w:r>
    </w:p>
    <w:p w:rsidR="00364FC0" w:rsidRPr="001F2973" w:rsidRDefault="00364FC0" w:rsidP="005E1F07">
      <w:pPr>
        <w:pStyle w:val="ListParagraph"/>
        <w:numPr>
          <w:ilvl w:val="0"/>
          <w:numId w:val="4"/>
        </w:numPr>
        <w:spacing w:line="360" w:lineRule="auto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обучающиеся от 11 до 15 лет – 30 человек;</w:t>
      </w:r>
    </w:p>
    <w:p w:rsidR="00364FC0" w:rsidRPr="001F2973" w:rsidRDefault="00364FC0" w:rsidP="005E1F07">
      <w:pPr>
        <w:pStyle w:val="ListParagraph"/>
        <w:numPr>
          <w:ilvl w:val="0"/>
          <w:numId w:val="4"/>
        </w:numPr>
        <w:spacing w:line="360" w:lineRule="auto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молодёжь от 16 до 20 лет – 15 человек;</w:t>
      </w:r>
    </w:p>
    <w:p w:rsidR="00364FC0" w:rsidRPr="001F2973" w:rsidRDefault="00364FC0" w:rsidP="005E1F07">
      <w:pPr>
        <w:pStyle w:val="ListParagraph"/>
        <w:numPr>
          <w:ilvl w:val="0"/>
          <w:numId w:val="4"/>
        </w:numPr>
        <w:spacing w:line="360" w:lineRule="auto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жители от 20 до 40 лет – 20 человек;</w:t>
      </w:r>
    </w:p>
    <w:p w:rsidR="00364FC0" w:rsidRPr="001F2973" w:rsidRDefault="00364FC0" w:rsidP="005E1F07">
      <w:pPr>
        <w:pStyle w:val="ListParagraph"/>
        <w:numPr>
          <w:ilvl w:val="0"/>
          <w:numId w:val="4"/>
        </w:numPr>
        <w:spacing w:line="360" w:lineRule="auto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жители от 41 до 75 лет – 20 человек.</w:t>
      </w:r>
    </w:p>
    <w:p w:rsidR="00364FC0" w:rsidRPr="001F2973" w:rsidRDefault="00364FC0" w:rsidP="005E1F07">
      <w:pPr>
        <w:spacing w:line="360" w:lineRule="auto"/>
        <w:ind w:firstLine="0"/>
        <w:rPr>
          <w:rFonts w:ascii="Times New Roman" w:hAnsi="Times New Roman"/>
          <w:spacing w:val="-4"/>
          <w:kern w:val="2"/>
          <w:sz w:val="28"/>
          <w:szCs w:val="28"/>
        </w:rPr>
      </w:pPr>
      <w:r w:rsidRPr="001F2973">
        <w:rPr>
          <w:rFonts w:ascii="Times New Roman" w:hAnsi="Times New Roman"/>
          <w:spacing w:val="-4"/>
          <w:kern w:val="2"/>
          <w:sz w:val="28"/>
          <w:szCs w:val="28"/>
        </w:rPr>
        <w:t>Смогли ответить на вопросы:</w:t>
      </w:r>
    </w:p>
    <w:p w:rsidR="00364FC0" w:rsidRPr="001F2973" w:rsidRDefault="00364FC0" w:rsidP="005E1F07">
      <w:pPr>
        <w:pStyle w:val="ListParagraph"/>
        <w:numPr>
          <w:ilvl w:val="0"/>
          <w:numId w:val="5"/>
        </w:numPr>
        <w:spacing w:line="360" w:lineRule="auto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«Когда в селе Покровка открылась первая школа?» -  5% опрошенных;</w:t>
      </w:r>
    </w:p>
    <w:p w:rsidR="00364FC0" w:rsidRPr="001F2973" w:rsidRDefault="00364FC0" w:rsidP="005E1F07">
      <w:pPr>
        <w:pStyle w:val="ListParagraph"/>
        <w:numPr>
          <w:ilvl w:val="0"/>
          <w:numId w:val="5"/>
        </w:numPr>
        <w:spacing w:line="360" w:lineRule="auto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«Кто был первым директором сельской школы?» - 4% опрошенных;</w:t>
      </w:r>
    </w:p>
    <w:p w:rsidR="00364FC0" w:rsidRPr="001F2973" w:rsidRDefault="00364FC0" w:rsidP="005E1F07">
      <w:pPr>
        <w:pStyle w:val="ListParagraph"/>
        <w:numPr>
          <w:ilvl w:val="0"/>
          <w:numId w:val="5"/>
        </w:numPr>
        <w:spacing w:line="360" w:lineRule="auto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«Когда была построена наша школа?» - 12 % опрошенных.</w:t>
      </w:r>
    </w:p>
    <w:p w:rsidR="00364FC0" w:rsidRPr="001F2973" w:rsidRDefault="00364FC0" w:rsidP="005E1F07">
      <w:pPr>
        <w:spacing w:line="360" w:lineRule="auto"/>
        <w:ind w:firstLine="0"/>
        <w:rPr>
          <w:rFonts w:ascii="Times New Roman" w:hAnsi="Times New Roman"/>
          <w:spacing w:val="-4"/>
          <w:kern w:val="2"/>
          <w:sz w:val="28"/>
          <w:szCs w:val="28"/>
        </w:rPr>
      </w:pPr>
      <w:r w:rsidRPr="001F2973">
        <w:rPr>
          <w:rFonts w:ascii="Times New Roman" w:hAnsi="Times New Roman"/>
          <w:spacing w:val="-4"/>
          <w:kern w:val="2"/>
          <w:sz w:val="28"/>
          <w:szCs w:val="28"/>
        </w:rPr>
        <w:t xml:space="preserve">Верные ответы дали жители села в возрасте от 41 до 75 лет. Отсюда участниками проекта был сделан вывод, что история школы и родного села постепенно утрачивается в памяти людей  и необходимо вести работу по её воссозданию и сохранению. </w:t>
      </w:r>
    </w:p>
    <w:p w:rsidR="00364FC0" w:rsidRPr="001F2973" w:rsidRDefault="00364FC0" w:rsidP="005E1F07">
      <w:pPr>
        <w:spacing w:line="360" w:lineRule="auto"/>
        <w:ind w:firstLine="0"/>
        <w:rPr>
          <w:rFonts w:ascii="Times New Roman" w:hAnsi="Times New Roman"/>
          <w:spacing w:val="-4"/>
          <w:kern w:val="2"/>
          <w:sz w:val="28"/>
          <w:szCs w:val="28"/>
        </w:rPr>
      </w:pPr>
      <w:r w:rsidRPr="001F2973">
        <w:rPr>
          <w:rFonts w:ascii="Times New Roman" w:hAnsi="Times New Roman"/>
          <w:b/>
          <w:spacing w:val="-4"/>
          <w:kern w:val="2"/>
          <w:sz w:val="32"/>
          <w:szCs w:val="32"/>
        </w:rPr>
        <w:t xml:space="preserve">Цель проекта: </w:t>
      </w:r>
      <w:r w:rsidRPr="001F2973">
        <w:rPr>
          <w:rFonts w:ascii="Times New Roman" w:hAnsi="Times New Roman"/>
          <w:spacing w:val="-4"/>
          <w:kern w:val="2"/>
          <w:sz w:val="28"/>
          <w:szCs w:val="28"/>
        </w:rPr>
        <w:t>воспитание детей в духе гражданственности и патриотизма, сохранение преемственности поколений на примере лучших традиций и духовно-нравственных ценностей старшего поколения; формирование социальной активности обучающихся, интеллектуального развития путём вовлечения их в поисково – исследовательскую краеведческую деятельность.</w:t>
      </w:r>
    </w:p>
    <w:p w:rsidR="00364FC0" w:rsidRPr="001F2973" w:rsidRDefault="00364FC0" w:rsidP="005E1F07">
      <w:pPr>
        <w:spacing w:line="360" w:lineRule="auto"/>
        <w:ind w:firstLine="0"/>
        <w:rPr>
          <w:rFonts w:ascii="Times New Roman" w:hAnsi="Times New Roman"/>
          <w:spacing w:val="-4"/>
          <w:kern w:val="2"/>
          <w:sz w:val="28"/>
          <w:szCs w:val="28"/>
        </w:rPr>
      </w:pPr>
    </w:p>
    <w:p w:rsidR="00364FC0" w:rsidRPr="001F2973" w:rsidRDefault="00364FC0" w:rsidP="005E1F07">
      <w:pPr>
        <w:spacing w:line="360" w:lineRule="auto"/>
        <w:ind w:firstLine="0"/>
        <w:rPr>
          <w:rFonts w:ascii="Times New Roman" w:hAnsi="Times New Roman"/>
          <w:b/>
          <w:spacing w:val="-4"/>
          <w:kern w:val="2"/>
          <w:sz w:val="32"/>
          <w:szCs w:val="32"/>
        </w:rPr>
      </w:pPr>
      <w:r w:rsidRPr="001F2973">
        <w:rPr>
          <w:rFonts w:ascii="Times New Roman" w:hAnsi="Times New Roman"/>
          <w:b/>
          <w:spacing w:val="-4"/>
          <w:kern w:val="2"/>
          <w:sz w:val="32"/>
          <w:szCs w:val="32"/>
        </w:rPr>
        <w:t>Задачи проекта:</w:t>
      </w:r>
    </w:p>
    <w:p w:rsidR="00364FC0" w:rsidRPr="001F2973" w:rsidRDefault="00364FC0" w:rsidP="005E1F07">
      <w:pPr>
        <w:spacing w:line="360" w:lineRule="auto"/>
        <w:ind w:firstLine="0"/>
        <w:rPr>
          <w:rFonts w:ascii="Times New Roman" w:hAnsi="Times New Roman"/>
          <w:b/>
          <w:spacing w:val="-4"/>
          <w:kern w:val="2"/>
          <w:sz w:val="28"/>
          <w:szCs w:val="28"/>
        </w:rPr>
      </w:pPr>
      <w:r w:rsidRPr="001F2973">
        <w:rPr>
          <w:rFonts w:ascii="Times New Roman" w:hAnsi="Times New Roman"/>
          <w:b/>
          <w:spacing w:val="-4"/>
          <w:kern w:val="2"/>
          <w:sz w:val="28"/>
          <w:szCs w:val="28"/>
        </w:rPr>
        <w:t>Воспитательные:</w:t>
      </w:r>
    </w:p>
    <w:p w:rsidR="00364FC0" w:rsidRPr="001F2973" w:rsidRDefault="00364FC0" w:rsidP="005E1F07">
      <w:pPr>
        <w:pStyle w:val="ListParagraph"/>
        <w:numPr>
          <w:ilvl w:val="0"/>
          <w:numId w:val="1"/>
        </w:numPr>
        <w:spacing w:line="360" w:lineRule="auto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воспитание  у обучающихся социальной активности, патриотизма и гражданской ответственности по отношению к родному краю и школе;</w:t>
      </w:r>
    </w:p>
    <w:p w:rsidR="00364FC0" w:rsidRPr="001F2973" w:rsidRDefault="00364FC0" w:rsidP="005E1F07">
      <w:pPr>
        <w:pStyle w:val="ListParagraph"/>
        <w:numPr>
          <w:ilvl w:val="0"/>
          <w:numId w:val="1"/>
        </w:numPr>
        <w:spacing w:line="360" w:lineRule="auto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 xml:space="preserve">формирование у обучающихся толерантности и коммуникативности как основы жизнедеятельности человека; </w:t>
      </w:r>
    </w:p>
    <w:p w:rsidR="00364FC0" w:rsidRPr="001F2973" w:rsidRDefault="00364FC0" w:rsidP="005E1F07">
      <w:pPr>
        <w:pStyle w:val="ListParagraph"/>
        <w:numPr>
          <w:ilvl w:val="0"/>
          <w:numId w:val="1"/>
        </w:numPr>
        <w:spacing w:line="360" w:lineRule="auto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сохранение преемственности поколений, продолжение традиций школы.</w:t>
      </w:r>
    </w:p>
    <w:p w:rsidR="00364FC0" w:rsidRPr="001F2973" w:rsidRDefault="00364FC0" w:rsidP="005E1F07">
      <w:pPr>
        <w:spacing w:line="360" w:lineRule="auto"/>
        <w:ind w:firstLine="0"/>
        <w:rPr>
          <w:rFonts w:ascii="Times New Roman" w:hAnsi="Times New Roman"/>
          <w:b/>
          <w:spacing w:val="-4"/>
          <w:kern w:val="2"/>
          <w:sz w:val="28"/>
          <w:szCs w:val="28"/>
        </w:rPr>
      </w:pPr>
      <w:r w:rsidRPr="001F2973">
        <w:rPr>
          <w:rFonts w:ascii="Times New Roman" w:hAnsi="Times New Roman"/>
          <w:b/>
          <w:spacing w:val="-4"/>
          <w:kern w:val="2"/>
          <w:sz w:val="28"/>
          <w:szCs w:val="28"/>
        </w:rPr>
        <w:t>Развивающие:</w:t>
      </w:r>
    </w:p>
    <w:p w:rsidR="00364FC0" w:rsidRPr="001F2973" w:rsidRDefault="00364FC0" w:rsidP="005E1F07">
      <w:pPr>
        <w:pStyle w:val="ListParagraph"/>
        <w:numPr>
          <w:ilvl w:val="0"/>
          <w:numId w:val="1"/>
        </w:numPr>
        <w:spacing w:line="360" w:lineRule="auto"/>
        <w:jc w:val="both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развитие исследовательской деятельности участников образовательного процесса;</w:t>
      </w:r>
    </w:p>
    <w:p w:rsidR="00364FC0" w:rsidRPr="001F2973" w:rsidRDefault="00364FC0" w:rsidP="005E1F07">
      <w:pPr>
        <w:pStyle w:val="ListParagraph"/>
        <w:numPr>
          <w:ilvl w:val="0"/>
          <w:numId w:val="1"/>
        </w:numPr>
        <w:spacing w:line="360" w:lineRule="auto"/>
        <w:ind w:left="851" w:firstLine="0"/>
        <w:jc w:val="both"/>
        <w:rPr>
          <w:spacing w:val="-4"/>
          <w:kern w:val="2"/>
        </w:rPr>
      </w:pPr>
      <w:r w:rsidRPr="001F2973">
        <w:rPr>
          <w:spacing w:val="-4"/>
          <w:kern w:val="2"/>
          <w:sz w:val="28"/>
          <w:szCs w:val="28"/>
        </w:rPr>
        <w:t>выявление талантливых школьников, проявляющих интерес к исследовательской деятельности;</w:t>
      </w:r>
    </w:p>
    <w:p w:rsidR="00364FC0" w:rsidRPr="001F2973" w:rsidRDefault="00364FC0" w:rsidP="005E1F07">
      <w:pPr>
        <w:pStyle w:val="ListParagraph"/>
        <w:numPr>
          <w:ilvl w:val="0"/>
          <w:numId w:val="1"/>
        </w:numPr>
        <w:spacing w:line="360" w:lineRule="auto"/>
        <w:ind w:left="851" w:firstLine="0"/>
        <w:jc w:val="both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сбор материала по истории образовательного учреждения в целях воспитания, образования, развития и социализации обучающихся;</w:t>
      </w:r>
    </w:p>
    <w:p w:rsidR="00364FC0" w:rsidRPr="001F2973" w:rsidRDefault="00364FC0" w:rsidP="005E1F07">
      <w:pPr>
        <w:pStyle w:val="ListParagraph"/>
        <w:numPr>
          <w:ilvl w:val="0"/>
          <w:numId w:val="1"/>
        </w:numPr>
        <w:spacing w:line="360" w:lineRule="auto"/>
        <w:ind w:left="851" w:firstLine="0"/>
        <w:jc w:val="both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 xml:space="preserve">стимулирование интереса обучающихся к интеллектуальной творческой деятельности. </w:t>
      </w:r>
    </w:p>
    <w:p w:rsidR="00364FC0" w:rsidRPr="001F2973" w:rsidRDefault="00364FC0" w:rsidP="005E1F07">
      <w:pPr>
        <w:spacing w:line="360" w:lineRule="auto"/>
        <w:ind w:firstLine="0"/>
        <w:rPr>
          <w:spacing w:val="-4"/>
          <w:kern w:val="2"/>
          <w:sz w:val="28"/>
          <w:szCs w:val="28"/>
        </w:rPr>
      </w:pPr>
      <w:r w:rsidRPr="001F2973">
        <w:rPr>
          <w:rFonts w:ascii="Times New Roman" w:hAnsi="Times New Roman"/>
          <w:b/>
          <w:spacing w:val="-4"/>
          <w:kern w:val="2"/>
          <w:sz w:val="28"/>
          <w:szCs w:val="28"/>
        </w:rPr>
        <w:t>Обучающие:</w:t>
      </w:r>
    </w:p>
    <w:p w:rsidR="00364FC0" w:rsidRPr="001F2973" w:rsidRDefault="00364FC0" w:rsidP="005E1F07">
      <w:pPr>
        <w:pStyle w:val="ListParagraph"/>
        <w:numPr>
          <w:ilvl w:val="0"/>
          <w:numId w:val="1"/>
        </w:numPr>
        <w:spacing w:line="360" w:lineRule="auto"/>
        <w:jc w:val="both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систематизация материалов истории образования в селе Покровка, их учёт, обработка и хранение;</w:t>
      </w:r>
    </w:p>
    <w:p w:rsidR="00364FC0" w:rsidRPr="001F2973" w:rsidRDefault="00364FC0" w:rsidP="005E1F07">
      <w:pPr>
        <w:pStyle w:val="ListParagraph"/>
        <w:numPr>
          <w:ilvl w:val="0"/>
          <w:numId w:val="1"/>
        </w:numPr>
        <w:spacing w:line="360" w:lineRule="auto"/>
        <w:jc w:val="both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демонстрация и пропаганда опыта работы школы по организации историко-краеведческой работы.</w:t>
      </w:r>
    </w:p>
    <w:p w:rsidR="00364FC0" w:rsidRPr="001F2973" w:rsidRDefault="00364FC0" w:rsidP="005E1F07">
      <w:pPr>
        <w:spacing w:line="360" w:lineRule="auto"/>
        <w:ind w:firstLine="0"/>
        <w:rPr>
          <w:rFonts w:ascii="Times New Roman" w:hAnsi="Times New Roman"/>
          <w:b/>
          <w:spacing w:val="-4"/>
          <w:kern w:val="2"/>
          <w:sz w:val="28"/>
          <w:szCs w:val="28"/>
        </w:rPr>
      </w:pPr>
      <w:r w:rsidRPr="001F2973">
        <w:rPr>
          <w:rFonts w:ascii="Times New Roman" w:hAnsi="Times New Roman"/>
          <w:b/>
          <w:spacing w:val="-4"/>
          <w:kern w:val="2"/>
          <w:sz w:val="32"/>
          <w:szCs w:val="32"/>
        </w:rPr>
        <w:t>Практическая значимость реализации проекта</w:t>
      </w:r>
      <w:r w:rsidRPr="001F2973">
        <w:rPr>
          <w:rFonts w:ascii="Times New Roman" w:hAnsi="Times New Roman"/>
          <w:b/>
          <w:spacing w:val="-4"/>
          <w:kern w:val="2"/>
          <w:sz w:val="28"/>
          <w:szCs w:val="28"/>
        </w:rPr>
        <w:t>:</w:t>
      </w:r>
    </w:p>
    <w:p w:rsidR="00364FC0" w:rsidRPr="001F2973" w:rsidRDefault="00364FC0" w:rsidP="005E1F07">
      <w:pPr>
        <w:pStyle w:val="ListParagraph"/>
        <w:numPr>
          <w:ilvl w:val="0"/>
          <w:numId w:val="2"/>
        </w:numPr>
        <w:spacing w:line="360" w:lineRule="auto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повышение интереса обучающихся к изучению истории своей школы, проявление чувства патриотизма  к своей родине через систему поисковой деятельности;</w:t>
      </w:r>
    </w:p>
    <w:p w:rsidR="00364FC0" w:rsidRPr="001F2973" w:rsidRDefault="00364FC0" w:rsidP="005E1F07">
      <w:pPr>
        <w:pStyle w:val="ListParagraph"/>
        <w:numPr>
          <w:ilvl w:val="0"/>
          <w:numId w:val="2"/>
        </w:numPr>
        <w:spacing w:line="360" w:lineRule="auto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создание электронной базы о наиболее ценных событиях в истории жизни школы и судеб педагогов;</w:t>
      </w:r>
    </w:p>
    <w:p w:rsidR="00364FC0" w:rsidRPr="001F2973" w:rsidRDefault="00364FC0" w:rsidP="005E1F07">
      <w:pPr>
        <w:pStyle w:val="ListParagraph"/>
        <w:numPr>
          <w:ilvl w:val="0"/>
          <w:numId w:val="2"/>
        </w:numPr>
        <w:spacing w:line="360" w:lineRule="auto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организация ранней профессиональной ориентации обучающихся.</w:t>
      </w:r>
    </w:p>
    <w:p w:rsidR="00364FC0" w:rsidRPr="001F2973" w:rsidRDefault="00364FC0" w:rsidP="005E1F07">
      <w:pPr>
        <w:spacing w:line="360" w:lineRule="auto"/>
        <w:ind w:firstLine="0"/>
        <w:rPr>
          <w:rFonts w:ascii="Times New Roman" w:hAnsi="Times New Roman"/>
          <w:b/>
          <w:spacing w:val="-4"/>
          <w:kern w:val="2"/>
          <w:sz w:val="32"/>
          <w:szCs w:val="32"/>
        </w:rPr>
      </w:pPr>
      <w:r w:rsidRPr="001F2973">
        <w:rPr>
          <w:rFonts w:ascii="Times New Roman" w:hAnsi="Times New Roman"/>
          <w:b/>
          <w:spacing w:val="-4"/>
          <w:kern w:val="2"/>
          <w:sz w:val="32"/>
          <w:szCs w:val="32"/>
        </w:rPr>
        <w:t>Использованные методы исследования:</w:t>
      </w:r>
    </w:p>
    <w:p w:rsidR="00364FC0" w:rsidRPr="001F2973" w:rsidRDefault="00364FC0" w:rsidP="005E1F07">
      <w:pPr>
        <w:pStyle w:val="ListParagraph"/>
        <w:numPr>
          <w:ilvl w:val="0"/>
          <w:numId w:val="3"/>
        </w:numPr>
        <w:spacing w:line="360" w:lineRule="auto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наблюдение;</w:t>
      </w:r>
    </w:p>
    <w:p w:rsidR="00364FC0" w:rsidRPr="001F2973" w:rsidRDefault="00364FC0" w:rsidP="005E1F07">
      <w:pPr>
        <w:pStyle w:val="ListParagraph"/>
        <w:numPr>
          <w:ilvl w:val="0"/>
          <w:numId w:val="3"/>
        </w:numPr>
        <w:spacing w:line="360" w:lineRule="auto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анализ;</w:t>
      </w:r>
    </w:p>
    <w:p w:rsidR="00364FC0" w:rsidRPr="001F2973" w:rsidRDefault="00364FC0" w:rsidP="005E1F07">
      <w:pPr>
        <w:pStyle w:val="ListParagraph"/>
        <w:numPr>
          <w:ilvl w:val="0"/>
          <w:numId w:val="3"/>
        </w:numPr>
        <w:spacing w:line="360" w:lineRule="auto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синтез;</w:t>
      </w:r>
    </w:p>
    <w:p w:rsidR="00364FC0" w:rsidRPr="001F2973" w:rsidRDefault="00364FC0" w:rsidP="005E1F07">
      <w:pPr>
        <w:pStyle w:val="ListParagraph"/>
        <w:numPr>
          <w:ilvl w:val="0"/>
          <w:numId w:val="3"/>
        </w:numPr>
        <w:spacing w:line="360" w:lineRule="auto"/>
        <w:rPr>
          <w:spacing w:val="-4"/>
          <w:kern w:val="2"/>
          <w:sz w:val="28"/>
          <w:szCs w:val="28"/>
        </w:rPr>
      </w:pPr>
      <w:r w:rsidRPr="001F2973">
        <w:rPr>
          <w:spacing w:val="-4"/>
          <w:kern w:val="2"/>
          <w:sz w:val="28"/>
          <w:szCs w:val="28"/>
        </w:rPr>
        <w:t>систематизация.</w:t>
      </w:r>
    </w:p>
    <w:p w:rsidR="00364FC0" w:rsidRPr="001F2973" w:rsidRDefault="00364FC0" w:rsidP="005E1F07">
      <w:pPr>
        <w:spacing w:line="360" w:lineRule="auto"/>
        <w:ind w:firstLine="0"/>
        <w:rPr>
          <w:rFonts w:ascii="Times New Roman" w:hAnsi="Times New Roman"/>
          <w:b/>
          <w:spacing w:val="-4"/>
          <w:kern w:val="2"/>
          <w:sz w:val="40"/>
          <w:szCs w:val="40"/>
        </w:rPr>
      </w:pPr>
      <w:r w:rsidRPr="001F2973">
        <w:rPr>
          <w:rFonts w:ascii="Times New Roman" w:hAnsi="Times New Roman"/>
          <w:b/>
          <w:spacing w:val="-4"/>
          <w:kern w:val="2"/>
          <w:sz w:val="40"/>
          <w:szCs w:val="40"/>
        </w:rPr>
        <w:t>Работа над проектом посвящается</w:t>
      </w:r>
    </w:p>
    <w:p w:rsidR="00364FC0" w:rsidRPr="001F2973" w:rsidRDefault="00364FC0" w:rsidP="005E1F07">
      <w:pPr>
        <w:spacing w:line="360" w:lineRule="auto"/>
        <w:ind w:firstLine="0"/>
        <w:rPr>
          <w:rFonts w:ascii="Times New Roman" w:hAnsi="Times New Roman"/>
          <w:b/>
          <w:spacing w:val="-4"/>
          <w:kern w:val="2"/>
          <w:sz w:val="40"/>
          <w:szCs w:val="40"/>
        </w:rPr>
      </w:pPr>
      <w:r w:rsidRPr="001F2973">
        <w:rPr>
          <w:rFonts w:ascii="Times New Roman" w:hAnsi="Times New Roman"/>
          <w:b/>
          <w:spacing w:val="-4"/>
          <w:kern w:val="2"/>
          <w:sz w:val="40"/>
          <w:szCs w:val="40"/>
        </w:rPr>
        <w:t xml:space="preserve">                                    родной школе и её учителям…</w:t>
      </w:r>
    </w:p>
    <w:p w:rsidR="00364FC0" w:rsidRDefault="00364FC0" w:rsidP="005E1F07">
      <w:pPr>
        <w:pStyle w:val="ListParagraph"/>
        <w:spacing w:line="360" w:lineRule="auto"/>
        <w:ind w:left="0"/>
        <w:jc w:val="center"/>
        <w:rPr>
          <w:b/>
          <w:sz w:val="40"/>
          <w:szCs w:val="40"/>
        </w:rPr>
      </w:pPr>
    </w:p>
    <w:p w:rsidR="00364FC0" w:rsidRDefault="00364FC0" w:rsidP="005E1F07">
      <w:pPr>
        <w:pStyle w:val="ListParagraph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</w:t>
      </w:r>
      <w:r w:rsidRPr="009D0356">
        <w:rPr>
          <w:b/>
          <w:sz w:val="40"/>
          <w:szCs w:val="40"/>
        </w:rPr>
        <w:t>читель! Перед именем твоим…</w:t>
      </w:r>
    </w:p>
    <w:p w:rsidR="00364FC0" w:rsidRPr="009D0356" w:rsidRDefault="00364FC0" w:rsidP="005E1F07">
      <w:pPr>
        <w:pStyle w:val="ListParagraph"/>
        <w:spacing w:line="360" w:lineRule="auto"/>
        <w:jc w:val="center"/>
        <w:rPr>
          <w:b/>
          <w:sz w:val="40"/>
          <w:szCs w:val="40"/>
        </w:rPr>
      </w:pPr>
    </w:p>
    <w:p w:rsidR="00364FC0" w:rsidRPr="009D0356" w:rsidRDefault="00364FC0" w:rsidP="005E1F0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9D0356">
        <w:rPr>
          <w:rFonts w:ascii="Times New Roman" w:hAnsi="Times New Roman"/>
          <w:i/>
          <w:sz w:val="28"/>
          <w:szCs w:val="28"/>
        </w:rPr>
        <w:t>Чтобы солнце в душах ребят взошло,</w:t>
      </w:r>
    </w:p>
    <w:p w:rsidR="00364FC0" w:rsidRPr="009D0356" w:rsidRDefault="00364FC0" w:rsidP="005E1F0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9D0356">
        <w:rPr>
          <w:rFonts w:ascii="Times New Roman" w:hAnsi="Times New Roman"/>
          <w:i/>
          <w:sz w:val="28"/>
          <w:szCs w:val="28"/>
        </w:rPr>
        <w:t>Колосилась хлебная нива,</w:t>
      </w:r>
    </w:p>
    <w:p w:rsidR="00364FC0" w:rsidRPr="009D0356" w:rsidRDefault="00364FC0" w:rsidP="005E1F0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9D0356">
        <w:rPr>
          <w:rFonts w:ascii="Times New Roman" w:hAnsi="Times New Roman"/>
          <w:i/>
          <w:sz w:val="28"/>
          <w:szCs w:val="28"/>
        </w:rPr>
        <w:t>Я в школу иду, чтобы жило село,</w:t>
      </w:r>
    </w:p>
    <w:p w:rsidR="00364FC0" w:rsidRPr="009D0356" w:rsidRDefault="00364FC0" w:rsidP="005E1F0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9D0356">
        <w:rPr>
          <w:rFonts w:ascii="Times New Roman" w:hAnsi="Times New Roman"/>
          <w:i/>
          <w:sz w:val="28"/>
          <w:szCs w:val="28"/>
        </w:rPr>
        <w:t>А селом возродится Россия.</w:t>
      </w:r>
    </w:p>
    <w:p w:rsidR="00364FC0" w:rsidRDefault="00364FC0" w:rsidP="005E1F0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9D0356">
        <w:rPr>
          <w:rFonts w:ascii="Times New Roman" w:hAnsi="Times New Roman"/>
          <w:i/>
          <w:sz w:val="28"/>
          <w:szCs w:val="28"/>
        </w:rPr>
        <w:t>А.Мальков</w:t>
      </w:r>
    </w:p>
    <w:p w:rsidR="00364FC0" w:rsidRDefault="00364FC0" w:rsidP="005E1F0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64FC0" w:rsidRPr="00B1647F" w:rsidRDefault="00364FC0" w:rsidP="005E1F07">
      <w:pPr>
        <w:pStyle w:val="Heading1"/>
      </w:pPr>
      <w:bookmarkStart w:id="1" w:name="_Toc417902357"/>
      <w:r w:rsidRPr="00B1647F">
        <w:t>Истоки образования в селе Покровка.</w:t>
      </w:r>
      <w:bookmarkEnd w:id="1"/>
    </w:p>
    <w:p w:rsidR="00364FC0" w:rsidRPr="001F2973" w:rsidRDefault="00364FC0" w:rsidP="005E1F07">
      <w:pPr>
        <w:shd w:val="clear" w:color="auto" w:fill="FFFFFF"/>
        <w:spacing w:before="318" w:line="360" w:lineRule="auto"/>
        <w:ind w:left="18" w:right="18" w:firstLine="691"/>
        <w:rPr>
          <w:rFonts w:ascii="Times New Roman" w:hAnsi="Times New Roman"/>
          <w:spacing w:val="4"/>
          <w:sz w:val="28"/>
          <w:szCs w:val="28"/>
        </w:rPr>
      </w:pPr>
      <w:r w:rsidRPr="001F2973">
        <w:rPr>
          <w:rFonts w:ascii="Times New Roman" w:hAnsi="Times New Roman"/>
          <w:color w:val="000000"/>
          <w:spacing w:val="4"/>
          <w:sz w:val="28"/>
          <w:szCs w:val="28"/>
        </w:rPr>
        <w:t>Архивные данные показывают, что школа в селе Покровка была открыта в 1867 году. Она была церковно-приходской. Зданием школы служила церковная сторожка, занятия в которой  проводил дьякон. Обучалось в школе около 40 человек.  По данным всероссийской переписи, проходившей в 1897 году, в Покровке имелось 374 грамотных человека из 2172 жителей села. В число грамотных входили даже те, которые могли читать по слогам. Первое школьное здание в селе было построено  в 1897 году. Церковно-приходскую школу оканчивали преимущественно мальчики. Например, в 1907 году выпускниками  школы были 7 человек (5 мальчиков и 2 девочки). В это время в ней учились 16 человек из 47 детей 1896 года рождения, оставшихся в живых. Всего в 1896 году родился 131 ребёнок.</w:t>
      </w:r>
    </w:p>
    <w:p w:rsidR="00364FC0" w:rsidRPr="001F2973" w:rsidRDefault="00364FC0" w:rsidP="005E1F07">
      <w:pPr>
        <w:shd w:val="clear" w:color="auto" w:fill="FFFFFF"/>
        <w:spacing w:line="360" w:lineRule="auto"/>
        <w:ind w:firstLine="691"/>
        <w:rPr>
          <w:rFonts w:ascii="Times New Roman" w:hAnsi="Times New Roman"/>
          <w:spacing w:val="4"/>
          <w:sz w:val="28"/>
          <w:szCs w:val="28"/>
        </w:rPr>
      </w:pPr>
      <w:r w:rsidRPr="001F2973">
        <w:rPr>
          <w:rFonts w:ascii="Times New Roman" w:hAnsi="Times New Roman"/>
          <w:color w:val="000000"/>
          <w:spacing w:val="4"/>
          <w:sz w:val="28"/>
          <w:szCs w:val="28"/>
        </w:rPr>
        <w:t>Так занимались до 1917 года, когда была открыта трудовая четырёхлетняя школа.</w:t>
      </w:r>
    </w:p>
    <w:p w:rsidR="00364FC0" w:rsidRPr="001F2973" w:rsidRDefault="00364FC0" w:rsidP="005E1F07">
      <w:pPr>
        <w:shd w:val="clear" w:color="auto" w:fill="FFFFFF"/>
        <w:spacing w:line="360" w:lineRule="auto"/>
        <w:ind w:firstLine="691"/>
        <w:rPr>
          <w:rFonts w:ascii="Times New Roman" w:hAnsi="Times New Roman"/>
          <w:color w:val="000000"/>
          <w:spacing w:val="4"/>
          <w:sz w:val="28"/>
          <w:szCs w:val="28"/>
          <w:u w:val="single"/>
        </w:rPr>
      </w:pPr>
      <w:r w:rsidRPr="001F2973">
        <w:rPr>
          <w:rFonts w:ascii="Times New Roman" w:hAnsi="Times New Roman"/>
          <w:color w:val="000000"/>
          <w:spacing w:val="4"/>
          <w:sz w:val="28"/>
          <w:szCs w:val="28"/>
        </w:rPr>
        <w:t xml:space="preserve">Семилетняя школа появилась в Покровке в 1938 году. Она размещалась в старой школе и отдельных крестьянских домах. </w:t>
      </w:r>
      <w:r w:rsidRPr="001F2973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Первым директором семилетней школы был Лошкарёв Пётр Константинович.</w:t>
      </w:r>
    </w:p>
    <w:p w:rsidR="00364FC0" w:rsidRDefault="00364FC0" w:rsidP="005E1F07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FC0" w:rsidRPr="001F2973" w:rsidRDefault="00364FC0" w:rsidP="005E1F07">
      <w:pPr>
        <w:shd w:val="clear" w:color="auto" w:fill="FFFFFF"/>
        <w:spacing w:line="360" w:lineRule="auto"/>
        <w:ind w:firstLine="709"/>
        <w:rPr>
          <w:rFonts w:ascii="Times New Roman" w:hAnsi="Times New Roman"/>
          <w:spacing w:val="4"/>
          <w:sz w:val="28"/>
          <w:szCs w:val="28"/>
        </w:rPr>
      </w:pPr>
      <w:r w:rsidRPr="001F2973">
        <w:rPr>
          <w:rFonts w:ascii="Times New Roman" w:hAnsi="Times New Roman"/>
          <w:color w:val="000000"/>
          <w:spacing w:val="4"/>
          <w:sz w:val="28"/>
          <w:szCs w:val="28"/>
        </w:rPr>
        <w:t>Трудное военное время  запомнилось ученикам и учителям Поросятникову В.Т., Полбициной З.И., Лазаревой П.А., Даниловой Н.К. на долгие годы. Занимались в неприспособленных помещениях. Отопление было печное, топили дровами, которые готовили на зиму собственными силами. Занимались в две смены, классы освещались керосиновыми лампами, не хватало учебников, тетрадей, писали на газетах и старых списанных книгах. Порой зимой в классах было так холодно, что замерзали чернила, но ученики были настроены оптимистично, желание учиться было огромное.</w:t>
      </w:r>
    </w:p>
    <w:p w:rsidR="00364FC0" w:rsidRPr="001F2973" w:rsidRDefault="00364FC0" w:rsidP="005E1F0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F2973">
        <w:rPr>
          <w:rFonts w:ascii="Times New Roman" w:hAnsi="Times New Roman"/>
          <w:color w:val="000000"/>
          <w:spacing w:val="4"/>
          <w:sz w:val="28"/>
          <w:szCs w:val="28"/>
        </w:rPr>
        <w:t>В 1945 году в Покровской школе был первый выпуск. Многие выпускники продолжили своё образование в средней школе с.Утевка и других учебных заведениях.  Новое здание семилетней школы было построено в 1953 году, восьмилетняя школа  открыта в 1960 году. В 1967 году в школе обучались 198 человек. Годом позже учащиеся получили в подарок новое школьное здание.</w:t>
      </w:r>
    </w:p>
    <w:p w:rsidR="00364FC0" w:rsidRPr="001F2973" w:rsidRDefault="00364FC0" w:rsidP="005E1F0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F2973">
        <w:rPr>
          <w:rFonts w:ascii="Times New Roman" w:hAnsi="Times New Roman"/>
          <w:color w:val="000000"/>
          <w:spacing w:val="4"/>
          <w:sz w:val="28"/>
          <w:szCs w:val="28"/>
        </w:rPr>
        <w:t xml:space="preserve"> С 1971 по 1985 г. директором школы была Першуткина Светлана Ивановна</w:t>
      </w:r>
      <w:r w:rsidRPr="001F2973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 xml:space="preserve">, </w:t>
      </w:r>
      <w:r w:rsidRPr="001F2973">
        <w:rPr>
          <w:rFonts w:ascii="Times New Roman" w:hAnsi="Times New Roman"/>
          <w:color w:val="000000"/>
          <w:spacing w:val="4"/>
          <w:sz w:val="28"/>
          <w:szCs w:val="28"/>
        </w:rPr>
        <w:t>которая сделала очень многое для развития       образования в Покровке.  Ребята под ее руководством успевали учиться и работать в колхозе, а на вырученные деньги совершали интересные и увлекательные поездки по разным городам нашей страны. Они побывали в Волгограде, Ульяновске, Таллине, Тирасполе, Одессе, Кишиневе, Ленинграде и Риге. При содействии Светланы Ивановны был создан Покровский краеведческий музей, материалы для которого по крупицам собирали ученики вместе с учителями.                                                                                                                                                                                                                                  Много талантливых педагогов работало в стенах школы, отдавая все свои силы, знания и  опыт прекрасному делу – воспитанию подрастающего поколения. Некоторых  уже нет в живых, но память о них навсегда останется в сердцах благодарных учеников. Вот их имена: Сидоров Федор Дмитриевич (учитель русского языка и литературы), Стерликова Марья Егоровна (учитель начальных классов), Алипова Нина Петровна (учитель начальных классов), Степаненко Валентина Николаевна (учитель химии и биологии), Ижуткина Валентина Владимировна (учитель математики), Ижуткин Александр Петрович (учитель трудового обучения), Поросятников Василий Тимофеевич (учитель географии и биологии), Попова Римма Николаевна (учитель математики и физики).  На заслуженном отдыхе сейчас находятся: Топоркова Нина Алексеевна, Стерликова Валентина Федоровна,  Першуткина Светлана Ивановна, Стерликова Нина Дмитриевна, Романова Любовь Анатольевна.</w:t>
      </w:r>
    </w:p>
    <w:p w:rsidR="00364FC0" w:rsidRDefault="00364FC0" w:rsidP="005E1F07">
      <w:pPr>
        <w:shd w:val="clear" w:color="auto" w:fill="FFFFFF"/>
        <w:spacing w:line="360" w:lineRule="auto"/>
        <w:ind w:left="24" w:right="18" w:firstLine="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F2973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В 1985 году школа была реорганизована в среднюю общеобразовательную, директором был назначен Денисов Юрий Леонтьевич.</w:t>
      </w:r>
      <w:r w:rsidRPr="001F2973">
        <w:rPr>
          <w:rFonts w:ascii="Times New Roman" w:hAnsi="Times New Roman"/>
          <w:color w:val="000000"/>
          <w:spacing w:val="4"/>
          <w:sz w:val="28"/>
          <w:szCs w:val="28"/>
        </w:rPr>
        <w:t xml:space="preserve"> Воплотилась в реальность мечта жителей Покровки о возможности получать среднее образование в родном селе. Они также были  благодарны  бывшему земляку Аверину Александру Андреевичу, проживавшему тогда в Москве.  Александр Андреевич очень хотел, чтобы в селе были созданы условия для получения детьми музыкального и художественного образования. Он щедро наградил юных музыкантов ценными подарками, прислав в Покровку три пианино «</w:t>
      </w:r>
      <w:r w:rsidRPr="001F2973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Zimmerman</w:t>
      </w:r>
      <w:r w:rsidRPr="001F2973">
        <w:rPr>
          <w:rFonts w:ascii="Times New Roman" w:hAnsi="Times New Roman"/>
          <w:color w:val="000000"/>
          <w:spacing w:val="4"/>
          <w:sz w:val="28"/>
          <w:szCs w:val="28"/>
        </w:rPr>
        <w:t>» производства Германии. 31 октября 1989 г. распахнула свои двери Детская музыкальная школа. С 1987 г. по 2011 г. в Покровской средней школе было 25 выпусков. Из них 9 учащихся закончили образовательное учреждение с серебряной медалью.</w:t>
      </w:r>
    </w:p>
    <w:p w:rsidR="00364FC0" w:rsidRPr="001F2973" w:rsidRDefault="00364FC0" w:rsidP="005E1F07">
      <w:pPr>
        <w:shd w:val="clear" w:color="auto" w:fill="FFFFFF"/>
        <w:spacing w:line="360" w:lineRule="auto"/>
        <w:ind w:left="24" w:right="18" w:firstLine="0"/>
        <w:rPr>
          <w:rFonts w:ascii="Times New Roman" w:hAnsi="Times New Roman"/>
          <w:color w:val="000000"/>
          <w:spacing w:val="4"/>
          <w:sz w:val="28"/>
          <w:szCs w:val="28"/>
        </w:rPr>
      </w:pPr>
    </w:p>
    <w:tbl>
      <w:tblPr>
        <w:tblW w:w="0" w:type="auto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3"/>
        <w:gridCol w:w="4252"/>
        <w:gridCol w:w="1985"/>
      </w:tblGrid>
      <w:tr w:rsidR="00364FC0" w:rsidRPr="00B16ED8" w:rsidTr="00775567">
        <w:trPr>
          <w:jc w:val="center"/>
        </w:trPr>
        <w:tc>
          <w:tcPr>
            <w:tcW w:w="1083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Ф.И. выпускника</w:t>
            </w:r>
          </w:p>
        </w:tc>
        <w:tc>
          <w:tcPr>
            <w:tcW w:w="1985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Год окончания</w:t>
            </w:r>
          </w:p>
        </w:tc>
      </w:tr>
      <w:tr w:rsidR="00364FC0" w:rsidRPr="00B16ED8" w:rsidTr="00775567">
        <w:trPr>
          <w:jc w:val="center"/>
        </w:trPr>
        <w:tc>
          <w:tcPr>
            <w:tcW w:w="1083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Селезнева Елена</w:t>
            </w:r>
          </w:p>
        </w:tc>
        <w:tc>
          <w:tcPr>
            <w:tcW w:w="1985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1990</w:t>
            </w:r>
          </w:p>
        </w:tc>
      </w:tr>
      <w:tr w:rsidR="00364FC0" w:rsidRPr="00B16ED8" w:rsidTr="00775567">
        <w:trPr>
          <w:jc w:val="center"/>
        </w:trPr>
        <w:tc>
          <w:tcPr>
            <w:tcW w:w="1083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Попова Светлана</w:t>
            </w:r>
          </w:p>
        </w:tc>
        <w:tc>
          <w:tcPr>
            <w:tcW w:w="1985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1992</w:t>
            </w:r>
          </w:p>
        </w:tc>
      </w:tr>
      <w:tr w:rsidR="00364FC0" w:rsidRPr="00B16ED8" w:rsidTr="00775567">
        <w:trPr>
          <w:jc w:val="center"/>
        </w:trPr>
        <w:tc>
          <w:tcPr>
            <w:tcW w:w="1083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Денисов Александр</w:t>
            </w:r>
          </w:p>
        </w:tc>
        <w:tc>
          <w:tcPr>
            <w:tcW w:w="1985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1996</w:t>
            </w:r>
          </w:p>
        </w:tc>
      </w:tr>
      <w:tr w:rsidR="00364FC0" w:rsidRPr="00B16ED8" w:rsidTr="00775567">
        <w:trPr>
          <w:jc w:val="center"/>
        </w:trPr>
        <w:tc>
          <w:tcPr>
            <w:tcW w:w="1083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Попова Елена</w:t>
            </w:r>
          </w:p>
        </w:tc>
        <w:tc>
          <w:tcPr>
            <w:tcW w:w="1985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1999</w:t>
            </w:r>
          </w:p>
        </w:tc>
      </w:tr>
      <w:tr w:rsidR="00364FC0" w:rsidRPr="00B16ED8" w:rsidTr="00775567">
        <w:trPr>
          <w:jc w:val="center"/>
        </w:trPr>
        <w:tc>
          <w:tcPr>
            <w:tcW w:w="1083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Денисова Ирина</w:t>
            </w:r>
          </w:p>
        </w:tc>
        <w:tc>
          <w:tcPr>
            <w:tcW w:w="1985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1999</w:t>
            </w:r>
          </w:p>
        </w:tc>
      </w:tr>
      <w:tr w:rsidR="00364FC0" w:rsidRPr="00B16ED8" w:rsidTr="00775567">
        <w:trPr>
          <w:jc w:val="center"/>
        </w:trPr>
        <w:tc>
          <w:tcPr>
            <w:tcW w:w="1083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Ковалева Ирина</w:t>
            </w:r>
          </w:p>
        </w:tc>
        <w:tc>
          <w:tcPr>
            <w:tcW w:w="1985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2004</w:t>
            </w:r>
          </w:p>
        </w:tc>
      </w:tr>
      <w:tr w:rsidR="00364FC0" w:rsidRPr="00B16ED8" w:rsidTr="00775567">
        <w:trPr>
          <w:jc w:val="center"/>
        </w:trPr>
        <w:tc>
          <w:tcPr>
            <w:tcW w:w="1083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Голодникова Ольга</w:t>
            </w:r>
          </w:p>
        </w:tc>
        <w:tc>
          <w:tcPr>
            <w:tcW w:w="1985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2004</w:t>
            </w:r>
          </w:p>
        </w:tc>
      </w:tr>
      <w:tr w:rsidR="00364FC0" w:rsidRPr="00B16ED8" w:rsidTr="00775567">
        <w:trPr>
          <w:jc w:val="center"/>
        </w:trPr>
        <w:tc>
          <w:tcPr>
            <w:tcW w:w="1083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Денисов Алексей</w:t>
            </w:r>
          </w:p>
        </w:tc>
        <w:tc>
          <w:tcPr>
            <w:tcW w:w="1985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2008</w:t>
            </w:r>
          </w:p>
        </w:tc>
      </w:tr>
      <w:tr w:rsidR="00364FC0" w:rsidRPr="00B16ED8" w:rsidTr="00775567">
        <w:trPr>
          <w:jc w:val="center"/>
        </w:trPr>
        <w:tc>
          <w:tcPr>
            <w:tcW w:w="1083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Попов Андрей</w:t>
            </w:r>
          </w:p>
        </w:tc>
        <w:tc>
          <w:tcPr>
            <w:tcW w:w="1985" w:type="dxa"/>
          </w:tcPr>
          <w:p w:rsidR="00364FC0" w:rsidRPr="00B16ED8" w:rsidRDefault="00364FC0" w:rsidP="00775567">
            <w:pPr>
              <w:spacing w:line="360" w:lineRule="auto"/>
              <w:ind w:right="18" w:firstLine="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16ED8">
              <w:rPr>
                <w:rFonts w:ascii="Times New Roman" w:hAnsi="Times New Roman"/>
                <w:spacing w:val="4"/>
                <w:sz w:val="28"/>
                <w:szCs w:val="28"/>
              </w:rPr>
              <w:t>2008</w:t>
            </w:r>
          </w:p>
        </w:tc>
      </w:tr>
    </w:tbl>
    <w:p w:rsidR="00364FC0" w:rsidRPr="001F2973" w:rsidRDefault="00364FC0" w:rsidP="005E1F07">
      <w:pPr>
        <w:shd w:val="clear" w:color="auto" w:fill="FFFFFF"/>
        <w:spacing w:line="360" w:lineRule="auto"/>
        <w:ind w:left="18" w:right="18" w:firstLine="0"/>
        <w:rPr>
          <w:rFonts w:ascii="Times New Roman" w:hAnsi="Times New Roman"/>
          <w:spacing w:val="4"/>
          <w:sz w:val="28"/>
          <w:szCs w:val="28"/>
        </w:rPr>
      </w:pPr>
    </w:p>
    <w:p w:rsidR="00364FC0" w:rsidRPr="001F2973" w:rsidRDefault="00364FC0" w:rsidP="005E1F07">
      <w:pPr>
        <w:shd w:val="clear" w:color="auto" w:fill="FFFFFF"/>
        <w:spacing w:line="360" w:lineRule="auto"/>
        <w:ind w:left="18" w:right="18" w:firstLine="691"/>
        <w:rPr>
          <w:spacing w:val="4"/>
        </w:rPr>
      </w:pPr>
      <w:r w:rsidRPr="001F2973">
        <w:rPr>
          <w:rFonts w:ascii="Times New Roman" w:hAnsi="Times New Roman"/>
          <w:spacing w:val="4"/>
          <w:sz w:val="28"/>
          <w:szCs w:val="28"/>
        </w:rPr>
        <w:t>В 2010 году Покровская средняя школа отпраздновала свой серебряный юбилей. Министерство образования и науки Самарской области объявило благодарность коллективу школы за значительные успехи в организации, совершенствовании учебного и воспитательного процессов и в связи с 25-летием образовательного учреждения. С 2011-2012 учебного года школа стала основной общеобразовательной. В настоящее время в ГБОУ ООШ      с. Покровка обучается 73 обучающихся и 24 воспитанника в СП. Школьный коллектив состоит из высококвалифицированных педагогов, мастеров своего дела, любящих детей и свою работу.</w:t>
      </w:r>
    </w:p>
    <w:p w:rsidR="00364FC0" w:rsidRDefault="00364FC0" w:rsidP="005E1F07">
      <w:pPr>
        <w:spacing w:line="360" w:lineRule="auto"/>
        <w:ind w:firstLine="0"/>
        <w:rPr>
          <w:sz w:val="40"/>
          <w:szCs w:val="40"/>
        </w:rPr>
      </w:pPr>
    </w:p>
    <w:p w:rsidR="00364FC0" w:rsidRDefault="00364FC0" w:rsidP="005E1F07">
      <w:pPr>
        <w:spacing w:line="360" w:lineRule="auto"/>
        <w:ind w:firstLine="0"/>
        <w:rPr>
          <w:sz w:val="40"/>
          <w:szCs w:val="40"/>
        </w:rPr>
      </w:pPr>
    </w:p>
    <w:p w:rsidR="00364FC0" w:rsidRPr="00FD5BFF" w:rsidRDefault="00364FC0" w:rsidP="005E1F07">
      <w:pPr>
        <w:spacing w:line="360" w:lineRule="auto"/>
        <w:rPr>
          <w:rFonts w:ascii="Times New Roman" w:hAnsi="Times New Roman"/>
          <w:b/>
          <w:i/>
          <w:sz w:val="48"/>
          <w:szCs w:val="48"/>
        </w:rPr>
      </w:pPr>
      <w:r w:rsidRPr="00FD5BFF">
        <w:rPr>
          <w:rFonts w:ascii="Times New Roman" w:hAnsi="Times New Roman"/>
          <w:b/>
          <w:i/>
          <w:sz w:val="48"/>
          <w:szCs w:val="48"/>
        </w:rPr>
        <w:t>Славься, учитель, нам знанья дающий,</w:t>
      </w:r>
    </w:p>
    <w:p w:rsidR="00364FC0" w:rsidRPr="00FD5BFF" w:rsidRDefault="00364FC0" w:rsidP="005E1F07">
      <w:pPr>
        <w:spacing w:line="360" w:lineRule="auto"/>
        <w:rPr>
          <w:rFonts w:ascii="Times New Roman" w:hAnsi="Times New Roman"/>
          <w:b/>
          <w:i/>
          <w:sz w:val="48"/>
          <w:szCs w:val="48"/>
        </w:rPr>
      </w:pPr>
      <w:r w:rsidRPr="00FD5BFF">
        <w:rPr>
          <w:rFonts w:ascii="Times New Roman" w:hAnsi="Times New Roman"/>
          <w:b/>
          <w:i/>
          <w:sz w:val="48"/>
          <w:szCs w:val="48"/>
        </w:rPr>
        <w:t>Сердце дарящий, школой живущий!</w:t>
      </w:r>
    </w:p>
    <w:p w:rsidR="00364FC0" w:rsidRDefault="00364FC0" w:rsidP="005E1F07">
      <w:pPr>
        <w:spacing w:line="360" w:lineRule="auto"/>
        <w:rPr>
          <w:rFonts w:ascii="Times New Roman" w:hAnsi="Times New Roman"/>
          <w:b/>
          <w:i/>
          <w:sz w:val="48"/>
          <w:szCs w:val="48"/>
        </w:rPr>
      </w:pPr>
      <w:r w:rsidRPr="00FD5BFF">
        <w:rPr>
          <w:rFonts w:ascii="Times New Roman" w:hAnsi="Times New Roman"/>
          <w:b/>
          <w:i/>
          <w:sz w:val="48"/>
          <w:szCs w:val="48"/>
        </w:rPr>
        <w:t>Нет здесь случайных холодных людей.</w:t>
      </w:r>
    </w:p>
    <w:p w:rsidR="00364FC0" w:rsidRPr="00FD5BFF" w:rsidRDefault="00364FC0" w:rsidP="005E1F07">
      <w:pPr>
        <w:spacing w:line="360" w:lineRule="auto"/>
        <w:rPr>
          <w:rFonts w:ascii="Times New Roman" w:hAnsi="Times New Roman"/>
          <w:b/>
          <w:i/>
          <w:sz w:val="48"/>
          <w:szCs w:val="48"/>
        </w:rPr>
      </w:pPr>
      <w:r w:rsidRPr="00FD5BFF">
        <w:rPr>
          <w:rFonts w:ascii="Times New Roman" w:hAnsi="Times New Roman"/>
          <w:b/>
          <w:i/>
          <w:sz w:val="48"/>
          <w:szCs w:val="48"/>
        </w:rPr>
        <w:t>Таких не бывает учителей!</w:t>
      </w:r>
    </w:p>
    <w:p w:rsidR="00364FC0" w:rsidRPr="005E1F07" w:rsidRDefault="00364FC0" w:rsidP="005E1F07">
      <w:pPr>
        <w:ind w:firstLine="0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sectPr w:rsidR="00364FC0" w:rsidRPr="005E1F07" w:rsidSect="008D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04F"/>
    <w:multiLevelType w:val="hybridMultilevel"/>
    <w:tmpl w:val="2146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9952CF"/>
    <w:multiLevelType w:val="hybridMultilevel"/>
    <w:tmpl w:val="52D2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07F7B"/>
    <w:multiLevelType w:val="hybridMultilevel"/>
    <w:tmpl w:val="03E0F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7E1B30"/>
    <w:multiLevelType w:val="hybridMultilevel"/>
    <w:tmpl w:val="8CD2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D2B66"/>
    <w:multiLevelType w:val="hybridMultilevel"/>
    <w:tmpl w:val="2E085DCE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593"/>
    <w:rsid w:val="00036B8B"/>
    <w:rsid w:val="001C1567"/>
    <w:rsid w:val="001D50C7"/>
    <w:rsid w:val="001F2973"/>
    <w:rsid w:val="00364FC0"/>
    <w:rsid w:val="00591593"/>
    <w:rsid w:val="005E1F07"/>
    <w:rsid w:val="006857EF"/>
    <w:rsid w:val="00775567"/>
    <w:rsid w:val="008D0A32"/>
    <w:rsid w:val="009D0356"/>
    <w:rsid w:val="00A5464D"/>
    <w:rsid w:val="00B1647F"/>
    <w:rsid w:val="00B16ED8"/>
    <w:rsid w:val="00E144DD"/>
    <w:rsid w:val="00E87F95"/>
    <w:rsid w:val="00FD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E1F07"/>
    <w:pPr>
      <w:spacing w:line="276" w:lineRule="auto"/>
      <w:ind w:firstLine="851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F07"/>
    <w:pPr>
      <w:spacing w:line="360" w:lineRule="auto"/>
      <w:ind w:firstLine="0"/>
      <w:jc w:val="center"/>
      <w:outlineLvl w:val="0"/>
    </w:pPr>
    <w:rPr>
      <w:rFonts w:ascii="Times New Roman" w:hAnsi="Times New Roman"/>
      <w:b/>
      <w:sz w:val="4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F07"/>
    <w:rPr>
      <w:rFonts w:ascii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5E1F07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5E1F07"/>
    <w:pPr>
      <w:jc w:val="left"/>
      <w:outlineLvl w:val="9"/>
    </w:pPr>
  </w:style>
  <w:style w:type="paragraph" w:styleId="TOC1">
    <w:name w:val="toc 1"/>
    <w:basedOn w:val="Normal"/>
    <w:next w:val="Normal"/>
    <w:autoRedefine/>
    <w:uiPriority w:val="99"/>
    <w:rsid w:val="005E1F07"/>
    <w:pPr>
      <w:spacing w:after="100"/>
    </w:pPr>
  </w:style>
  <w:style w:type="character" w:styleId="Hyperlink">
    <w:name w:val="Hyperlink"/>
    <w:basedOn w:val="DefaultParagraphFont"/>
    <w:uiPriority w:val="99"/>
    <w:rsid w:val="005E1F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1F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1666</Words>
  <Characters>9502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Денисов Юрий Леонтьевич</cp:lastModifiedBy>
  <cp:revision>3</cp:revision>
  <dcterms:created xsi:type="dcterms:W3CDTF">2015-11-04T18:26:00Z</dcterms:created>
  <dcterms:modified xsi:type="dcterms:W3CDTF">2015-11-09T10:41:00Z</dcterms:modified>
</cp:coreProperties>
</file>