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C6" w:rsidRDefault="00E111C6" w:rsidP="00B131CA">
      <w:pPr>
        <w:jc w:val="center"/>
        <w:rPr>
          <w:color w:val="000000"/>
        </w:rPr>
      </w:pPr>
      <w:r w:rsidRPr="002F33C3">
        <w:rPr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2pt;height:141.75pt;visibility:visible">
            <v:imagedata r:id="rId4" o:title="" croptop="7226f" cropbottom="12346f" cropleft="10973f" cropright="7522f"/>
          </v:shape>
        </w:pict>
      </w:r>
    </w:p>
    <w:p w:rsidR="00E111C6" w:rsidRDefault="00E111C6" w:rsidP="00B131CA">
      <w:pPr>
        <w:jc w:val="center"/>
        <w:rPr>
          <w:color w:val="000000"/>
        </w:rPr>
      </w:pPr>
      <w:r>
        <w:rPr>
          <w:color w:val="000000"/>
        </w:rPr>
        <w:t xml:space="preserve">С целью повышения роли воспитательной работы в образовательных учреждениях и совершенствования работы классных руководителей в Юго - Восточном управлении МОиН СО был проведён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 окружной конкурс педагогического мастерства «Самая классная классная».</w:t>
      </w:r>
    </w:p>
    <w:p w:rsidR="00E111C6" w:rsidRDefault="00E111C6" w:rsidP="00B131CA">
      <w:pPr>
        <w:jc w:val="center"/>
        <w:rPr>
          <w:color w:val="000000"/>
        </w:rPr>
      </w:pPr>
      <w:r>
        <w:rPr>
          <w:noProof/>
          <w:lang w:eastAsia="ru-RU"/>
        </w:rPr>
        <w:pict>
          <v:shape id="Рисунок 2" o:spid="_x0000_s1026" type="#_x0000_t75" style="position:absolute;left:0;text-align:left;margin-left:-8.55pt;margin-top:24.05pt;width:134.25pt;height:119.25pt;z-index:251658240;visibility:visible" wrapcoords="-121 0 -121 21464 21600 21464 21600 0 -121 0">
            <v:imagedata r:id="rId5" o:title="" croptop="5992f" cropleft="6249f" cropright="8992f"/>
            <w10:wrap type="through"/>
          </v:shape>
        </w:pict>
      </w:r>
      <w:r>
        <w:rPr>
          <w:noProof/>
          <w:lang w:eastAsia="ru-RU"/>
        </w:rPr>
        <w:pict>
          <v:shape id="Рисунок 3" o:spid="_x0000_s1027" type="#_x0000_t75" style="position:absolute;left:0;text-align:left;margin-left:337.55pt;margin-top:18.2pt;width:126.75pt;height:166.5pt;z-index:251659264;visibility:visible" wrapcoords="-128 0 -128 21503 21600 21503 21600 0 -128 0">
            <v:imagedata r:id="rId6" o:title="" croptop="2053f" cropbottom="1779f" cropleft="2921f"/>
            <w10:wrap type="through"/>
          </v:shape>
        </w:pict>
      </w:r>
      <w:r>
        <w:rPr>
          <w:color w:val="000000"/>
        </w:rPr>
        <w:t xml:space="preserve">Стерликова Татьяна Юрьевна – учитель начальных классов нашей школы приняла в нём участие. Она успешно прошла заочный этап. На очном этапе заняла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почётное место. Следующий шаг – это защита воспитательной программы «Мир детской души» с творческой презентацией деятельности классного руководителя в городе Самара. </w:t>
      </w:r>
    </w:p>
    <w:p w:rsidR="00E111C6" w:rsidRDefault="00E111C6" w:rsidP="000B5ADF">
      <w:pPr>
        <w:jc w:val="center"/>
        <w:rPr>
          <w:color w:val="000000"/>
        </w:rPr>
      </w:pPr>
      <w:r>
        <w:rPr>
          <w:color w:val="000000"/>
        </w:rPr>
        <w:t>Мы желаем ей успехов и дальнейших           побед!</w:t>
      </w:r>
    </w:p>
    <w:p w:rsidR="00E111C6" w:rsidRPr="008811AB" w:rsidRDefault="00E111C6" w:rsidP="00B131CA">
      <w:pPr>
        <w:jc w:val="center"/>
        <w:rPr>
          <w:color w:val="000000"/>
        </w:rPr>
      </w:pPr>
    </w:p>
    <w:p w:rsidR="00E111C6" w:rsidRDefault="00E111C6"/>
    <w:p w:rsidR="00E111C6" w:rsidRDefault="00E111C6"/>
    <w:p w:rsidR="00E111C6" w:rsidRDefault="00E111C6"/>
    <w:sectPr w:rsidR="00E111C6" w:rsidSect="008811AB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1CA"/>
    <w:rsid w:val="000B5ADF"/>
    <w:rsid w:val="001C073E"/>
    <w:rsid w:val="002F33C3"/>
    <w:rsid w:val="00414F0A"/>
    <w:rsid w:val="00606683"/>
    <w:rsid w:val="008811AB"/>
    <w:rsid w:val="00890346"/>
    <w:rsid w:val="00B131CA"/>
    <w:rsid w:val="00C062B8"/>
    <w:rsid w:val="00CD29CC"/>
    <w:rsid w:val="00DC21C8"/>
    <w:rsid w:val="00E1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3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92</Words>
  <Characters>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Стерликовы</dc:creator>
  <cp:keywords/>
  <dc:description/>
  <cp:lastModifiedBy>Денисов Юрий Леонтьевич</cp:lastModifiedBy>
  <cp:revision>2</cp:revision>
  <dcterms:created xsi:type="dcterms:W3CDTF">2015-10-05T08:31:00Z</dcterms:created>
  <dcterms:modified xsi:type="dcterms:W3CDTF">2015-10-05T08:31:00Z</dcterms:modified>
</cp:coreProperties>
</file>