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86" w:lineRule="exact"/>
        <w:ind w:left="40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Электронные образовательные ресурсы</w:t>
      </w:r>
    </w:p>
    <w:p w:rsidR="00FC4CDB" w:rsidRDefault="00FC4CD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86" w:lineRule="exact"/>
        <w:ind w:left="53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Видеоматериалы</w:t>
      </w:r>
      <w:r>
        <w:rPr>
          <w:noProof/>
        </w:rPr>
        <w:pict>
          <v:rect id="_x0000_s1026" style="position:absolute;left:0;text-align:left;margin-left:42.5pt;margin-top:148.95pt;width:518.85pt;height:601.75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7"/>
                    <w:gridCol w:w="8682"/>
                    <w:gridCol w:w="958"/>
                  </w:tblGrid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6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Кол-во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МХ К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«Русский музей».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«МХТ».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«Сокровища народного творчества».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«МХТ. Страницы истории костюма».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«Искусство ХХ в».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«Художники России».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«Отец Сергий».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 мире музыки».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«Искусство русского авангарда».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«И. Глазунов».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«Этюды о русских ученых».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«Из истории русского костюма».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«Художники России» 3 ,2 выпуски.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 мире музыки» 1,2 выпуски.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15.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«Музыкальные инструменты».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377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ИСТОРИЯ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7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«Ермак» 1-3 серии, 4-5 серии.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«Иван Грозный».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«Полководец Александр Суворов».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«Петр Великий».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«Императрица Екатерина Великая 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«Царь Иван Грозный».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«Похищение будущего. 13 дней учредительного собрания».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«История Красной Армии».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«История земель Российских».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«Путешествие по России» 1,2 выпуски.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«Великая Отечественная война 1941-1945».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«Великая Отечественная война 1941-1945».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«История Государства Российского Х - ХIV в.в.».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«История Государства Российского Х – ХIV в.в.».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15.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«Россия ХХ век» 4 выпуск.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16.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«Княжеская Русь».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3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p w:rsidR="00FC4CDB" w:rsidRDefault="00FC4CDB">
      <w:pPr>
        <w:widowControl w:val="0"/>
        <w:autoSpaceDE w:val="0"/>
        <w:autoSpaceDN w:val="0"/>
        <w:adjustRightInd w:val="0"/>
        <w:spacing w:after="0" w:line="286" w:lineRule="exact"/>
        <w:ind w:left="53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27" style="position:absolute;left:0;text-align:left;margin-left:42.5pt;margin-top:762pt;width:520.65pt;height:43.55pt;z-index:-2516572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7"/>
                    <w:gridCol w:w="8682"/>
                    <w:gridCol w:w="994"/>
                  </w:tblGrid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7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«Писатели серебряного века».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«Чеховские страницы».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p w:rsidR="00FC4CDB" w:rsidRDefault="00FC4CDB">
      <w:pPr>
        <w:widowControl w:val="0"/>
        <w:autoSpaceDE w:val="0"/>
        <w:autoSpaceDN w:val="0"/>
        <w:adjustRightInd w:val="0"/>
        <w:spacing w:after="0" w:line="286" w:lineRule="exact"/>
        <w:ind w:left="5367"/>
        <w:rPr>
          <w:rFonts w:ascii="Times New Roman" w:hAnsi="Times New Roman"/>
          <w:b/>
          <w:bCs/>
          <w:color w:val="000000"/>
          <w:sz w:val="24"/>
          <w:szCs w:val="24"/>
        </w:rPr>
        <w:sectPr w:rsidR="00FC4CDB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44" w:lineRule="exact"/>
        <w:ind w:left="524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СПИСОК СD – дисков</w:t>
      </w:r>
      <w:r>
        <w:rPr>
          <w:noProof/>
        </w:rPr>
        <w:pict>
          <v:rect id="_x0000_s1028" style="position:absolute;left:0;text-align:left;margin-left:42.5pt;margin-top:14.4pt;width:520.65pt;height:654.2pt;z-index:-2516561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7"/>
                    <w:gridCol w:w="8682"/>
                    <w:gridCol w:w="994"/>
                  </w:tblGrid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 мире русской литературы».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«Классика Русской Литературы».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«Писатели России».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 мире русской литературы». 2 выпуск.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«Писатели серебряного века».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«Пушкин А.С.».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«А.Ахматова, Б.Пастернак».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«В. Маяковский».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«Калина красная».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«Дерсу Узала».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69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БИОЛОГИЯ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69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«Мир животных».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«Жизнь растений».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«Биосферные заповедники».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«Анатомия и физиология человека» 1,2,3,4 выпуски.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«Биология. Животные» 1,2,3,4 выпуски.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«Природные сообщества».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«Жизнь растений».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93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«Экологический альманах».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«Происхождение жизни».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«Жить или не жить».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«Мир животных».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379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0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0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«Видео Курс математики. Геометрия в 4 частях» 1,2,3,4 части.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«Видео Курс математики. Алгебра в 4 частях» 1,2,3,4 части.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«Геометрия Евклида».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379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6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ГЕОГРАФИЯ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6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«История географических открытий»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«География»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ОБЖ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ГО школы.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«ОБЖ» 1,3,6 кассета.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«Первая медицинская помощь».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«Улица полна неожиданностей».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88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ФИЗИКА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5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«Физика».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«Видео задачи по физике»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АСТРОНОМИЯ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«Астрономия» 2 части.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88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9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ХИМИЯ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9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«Химия» 8 класс.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РАЗНОЕ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8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Методический день 17.03.1995 г.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Дом актеров 18.02.2000 г.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Утевская школа 1997 год.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Волошенко, роспись по дереву, фольклор, драм. Коллектив.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Видеопанорама 2000г.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5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8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5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«Основы потребительских знаний».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p w:rsidR="00FC4CDB" w:rsidRDefault="00FC4CDB">
      <w:pPr>
        <w:widowControl w:val="0"/>
        <w:autoSpaceDE w:val="0"/>
        <w:autoSpaceDN w:val="0"/>
        <w:adjustRightInd w:val="0"/>
        <w:spacing w:after="0" w:line="244" w:lineRule="exact"/>
        <w:ind w:left="5242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29" style="position:absolute;left:0;text-align:left;margin-left:42.5pt;margin-top:716.75pt;width:520.65pt;height:95.05pt;z-index:-2516551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1"/>
                    <w:gridCol w:w="8649"/>
                    <w:gridCol w:w="994"/>
                  </w:tblGrid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5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4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Кол-во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Экономическая и социальная география Мира.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ОБЖ 5-11 класс.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Основы правовых знаний 8-9 класс (К. и М.)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5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6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7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p w:rsidR="00FC4CDB" w:rsidRDefault="00FC4CDB">
      <w:pPr>
        <w:widowControl w:val="0"/>
        <w:autoSpaceDE w:val="0"/>
        <w:autoSpaceDN w:val="0"/>
        <w:adjustRightInd w:val="0"/>
        <w:spacing w:after="0" w:line="244" w:lineRule="exact"/>
        <w:ind w:left="5242"/>
        <w:rPr>
          <w:rFonts w:ascii="Times New Roman" w:hAnsi="Times New Roman"/>
          <w:b/>
          <w:bCs/>
          <w:color w:val="000000"/>
        </w:rPr>
        <w:sectPr w:rsidR="00FC4CD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87" w:lineRule="exact"/>
        <w:ind w:left="50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DVD – дисков</w:t>
      </w:r>
      <w:r>
        <w:rPr>
          <w:noProof/>
        </w:rPr>
        <w:pict>
          <v:rect id="_x0000_s1030" style="position:absolute;left:0;text-align:left;margin-left:42.5pt;margin-top:14.4pt;width:520.65pt;height:685.4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1"/>
                    <w:gridCol w:w="8649"/>
                    <w:gridCol w:w="994"/>
                  </w:tblGrid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8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«Астрономия» библиотека электронных наглядных пособий 9-10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АСТРОНОМИЯ версия 2.6 (Физикон)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51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Мировая художественная культура. библиотека электронных наглядных пособий 10-11</w:t>
                        </w:r>
                      </w:p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класс.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Мировая художественная культура. От наскальных рисунков до киноискусства.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История искусства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13.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История 5 класс (Просвещение)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14.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История 5 класс (Просвещение)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15.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Программа тренажер по русскому языку «Фраза» с 1 по 9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16.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Программа тренажер по русскому языку «Фраза» с 1 по 9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17.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Атлас Древнего мира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18.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1С: Самоучитель химия для всех –XXI. Решение задач.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19.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1С: ХроноГраф ШКОЛА. Система поддержки информационного пространства школы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20.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1С: Экономика и право 9-11 классы.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21.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1С: ЭКОЛОГИЯ учебное пособие 10-11 класс.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22.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Экология Учебное электронное издание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23.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Экология общий курс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24.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Биология 6-9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25.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Биология. Анатомия и физиология человека 9 класс (Просвещение)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26.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БИОЛОГИЯ версия 2.6 (Физикон).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27.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АТЛАС морфологии человека . Анатомия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28.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Химия 8 класс (Просвещение).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29.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Химия 8 класс (Просвещение).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30.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Химия 8-11 класс. Виртуальная лаборатория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31.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ХИМИЯ версия 2.5 (Физикон)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32.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ЗООЛОГИЯ электронный атлас для школьника 7-8 класс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33.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БОТАНИКА электронный атлас для школьника.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34.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Библиотека школьника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35.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ЕГЭ Физика. Готовимся к ЕГЭ версия 2.0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36.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ЕГЭ География. Готовимся к ЕГЭ версия 2.0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37.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К. и М. Уроки всемирной истории. Новая история.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38.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К. и М. Уроки всемирной истории. Древний мир.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39.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К. и М. Уроки всемирной истории. XIX-XX вв.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40.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555 шедевров мировой живописи.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41.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Иллюстрированный Энциклопедический Словарь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42.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Энциклопедия Классической Музыки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43.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Художественная энциклопедия Зарубежного Классического искусства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44.</w:t>
                        </w:r>
                      </w:p>
                    </w:tc>
                    <w:tc>
                      <w:tcPr>
                        <w:tcW w:w="8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Англо-русский и русско-английский словарь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 шт.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p w:rsidR="00FC4CDB" w:rsidRDefault="00FC4CDB">
      <w:pPr>
        <w:widowControl w:val="0"/>
        <w:autoSpaceDE w:val="0"/>
        <w:autoSpaceDN w:val="0"/>
        <w:adjustRightInd w:val="0"/>
        <w:spacing w:after="0" w:line="287" w:lineRule="exact"/>
        <w:ind w:left="50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1" style="position:absolute;left:0;text-align:left;margin-left:42.5pt;margin-top:741pt;width:520.65pt;height:69.95pt;z-index:-251653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1"/>
                    <w:gridCol w:w="9642"/>
                  </w:tblGrid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49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0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17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БИОЛОГИЯ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биология (Физикон версия 2.6)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Атлас морфологии человека.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Библиотека электронных наглядных пособий «Биология 6-9 класс» (КиМ)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p w:rsidR="00FC4CDB" w:rsidRDefault="00FC4CDB">
      <w:pPr>
        <w:widowControl w:val="0"/>
        <w:autoSpaceDE w:val="0"/>
        <w:autoSpaceDN w:val="0"/>
        <w:adjustRightInd w:val="0"/>
        <w:spacing w:after="0" w:line="287" w:lineRule="exact"/>
        <w:ind w:left="5084"/>
        <w:rPr>
          <w:rFonts w:ascii="Times New Roman" w:hAnsi="Times New Roman"/>
          <w:b/>
          <w:bCs/>
          <w:color w:val="000000"/>
          <w:sz w:val="24"/>
          <w:szCs w:val="24"/>
        </w:rPr>
        <w:sectPr w:rsidR="00FC4CD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87" w:lineRule="exact"/>
        <w:ind w:left="50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2" style="position:absolute;left:0;text-align:left;margin-left:42.5pt;margin-top:14.4pt;width:520.65pt;height:789.1pt;z-index:-2516520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1"/>
                    <w:gridCol w:w="9642"/>
                  </w:tblGrid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Биология. Анатомия и физиология человека 9 класс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Биология. Анатомия и физиология человека 9 класс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Электронный атлас для школьников «Ботаника 6-7 класс»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Электронный атлас для школьников «Зоология 7-8 класс»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2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ИСТОРИЯ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5 класс.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6 класс.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7 класс.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Всеобщая история 8 класс.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Виртуальная школа Кирилла и Мифодия. Уроки отечественной истории XIX – XX в.в.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13.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Виртуальная школа Кирилла и Мифодия. Уроки всемирной истории. Древний мир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14.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Виртуальная школа Кирилла и Мифодия. Уроки истории Нового времени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15.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История 5 класс.</w:t>
                        </w:r>
                      </w:p>
                    </w:tc>
                  </w:tr>
                  <w:tr w:rsidR="00FC4CDB" w:rsidRPr="00E43440">
                    <w:trPr>
                      <w:trHeight w:hRule="exact" w:val="288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16.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Атлас Древнего Мира.</w:t>
                        </w:r>
                      </w:p>
                    </w:tc>
                  </w:tr>
                  <w:tr w:rsidR="00FC4CDB" w:rsidRPr="00E43440">
                    <w:trPr>
                      <w:trHeight w:hRule="exact" w:val="288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17.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История 5 класс.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18.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 Кремля до Рейхстага.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19.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Флот во славу России.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38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ХИМИЯ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20.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Химия 8-11 класс. Виртуальная лаборатория.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21.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Химия для всех XXI: Решение задач. Самоучитель</w:t>
                        </w:r>
                      </w:p>
                    </w:tc>
                  </w:tr>
                  <w:tr w:rsidR="00FC4CDB" w:rsidRPr="00E43440">
                    <w:trPr>
                      <w:trHeight w:hRule="exact" w:val="265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22.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химия (Физикон версия 2.5)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23.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Химия 8 класс (Просвещение)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24.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Химия 8 класс (Просвещение)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9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МАТЕМАТИКА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25.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математика. Полный интерактивный курс планиметрии. (Физикон версия 2.5)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26.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математика. Полный интерактивный курс «Функции и Графики» (Физикон версия 2.6)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27.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математика. Полный интерактивный курс стереометрии. (Физикон версия 2.6)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28.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Алгебра 7-9 класс. Версия для школьника.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29.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Современный учебно-методический комплекс. Математика 5-6 класс. (Просвещение)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30.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Учебное электронное издание. Математика 5-11 класс (Дрофа).</w:t>
                        </w:r>
                      </w:p>
                    </w:tc>
                  </w:tr>
                  <w:tr w:rsidR="00FC4CDB" w:rsidRPr="00E43440">
                    <w:trPr>
                      <w:trHeight w:hRule="exact" w:val="51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31.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Современный учебно-методический комплекс. Алгебра и начала анализа 11 класс</w:t>
                        </w:r>
                      </w:p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(Просвещение).Итоговая аттестация выпускников.</w:t>
                        </w:r>
                      </w:p>
                    </w:tc>
                  </w:tr>
                  <w:tr w:rsidR="00FC4CDB" w:rsidRPr="00E43440">
                    <w:trPr>
                      <w:trHeight w:hRule="exact" w:val="51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32.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Современный учебно-методический комплекс. Алгебра и начала анализа 10-11</w:t>
                        </w:r>
                      </w:p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класс.(Просвещение).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33.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1С: Вычислительная математика и программирование 10-11 классы. (1С: Школа).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34.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Электронное учебное пособие. Интерактивная математика 5-9 класс. (Дрофа).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35.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1С:математика 5-11 класс. Практикум.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36.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Готовимся к ЕГЭ. Версия 2.0 Математика.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99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АСТРОНОМИЯ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37.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Библиотека электронных наглядных пособий. « Астрономия 9-11 класс»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38.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Открытая астрономия (Физикон версия 2.6)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МХК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39.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История искусства.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40.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Мировая художественная культура.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41.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Зарубежная энциклопедия зарубежного классического искусства.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42.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Энциклопедия классической музыки.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43.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Иллюстрированный энциклопедический словарь.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44.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555 шедевров мировой живописи.</w:t>
                        </w:r>
                      </w:p>
                    </w:tc>
                  </w:tr>
                  <w:tr w:rsidR="00FC4CDB" w:rsidRPr="00E43440">
                    <w:trPr>
                      <w:trHeight w:hRule="exact" w:val="51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45.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w w:val="98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  <w:w w:val="98"/>
                          </w:rPr>
                          <w:t>Библиотека электронных наглядных пособий для учащихся 10-11 класса «Мировая художественная</w:t>
                        </w:r>
                      </w:p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культура»</w:t>
                        </w:r>
                      </w:p>
                    </w:tc>
                  </w:tr>
                  <w:tr w:rsidR="00FC4CDB" w:rsidRPr="00E43440">
                    <w:trPr>
                      <w:trHeight w:hRule="exact" w:val="288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17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ЭКОЛОГИЯ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46.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Учебное электронное издание «Экология».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47.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Экология. Общий курс.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48.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1С:Школа. Учебное пособие «Экология 10-11 классы»</w:t>
                        </w:r>
                      </w:p>
                    </w:tc>
                  </w:tr>
                  <w:tr w:rsidR="00FC4CDB" w:rsidRPr="00E43440">
                    <w:trPr>
                      <w:trHeight w:hRule="exact" w:val="288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11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ГЕОГРАФИЯ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49.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Библиотека электронных наглядных пособий.География 6-10 класс</w:t>
                        </w:r>
                      </w:p>
                    </w:tc>
                  </w:tr>
                  <w:tr w:rsidR="00FC4CDB" w:rsidRPr="00E43440">
                    <w:trPr>
                      <w:trHeight w:hRule="exact" w:val="28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37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РАЗНОЕ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50.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Основы правовых знаний 8-9 классы.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51.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Хронограф. Школа.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p w:rsidR="00FC4CDB" w:rsidRDefault="00FC4CDB">
      <w:pPr>
        <w:widowControl w:val="0"/>
        <w:autoSpaceDE w:val="0"/>
        <w:autoSpaceDN w:val="0"/>
        <w:adjustRightInd w:val="0"/>
        <w:spacing w:after="0" w:line="287" w:lineRule="exact"/>
        <w:ind w:left="5084"/>
        <w:rPr>
          <w:rFonts w:ascii="Times New Roman" w:hAnsi="Times New Roman"/>
          <w:b/>
          <w:bCs/>
          <w:color w:val="000000"/>
          <w:sz w:val="24"/>
          <w:szCs w:val="24"/>
        </w:rPr>
        <w:sectPr w:rsidR="00FC4CD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C4CDB" w:rsidRDefault="00FC4CDB">
      <w:pPr>
        <w:widowControl w:val="0"/>
        <w:autoSpaceDE w:val="0"/>
        <w:autoSpaceDN w:val="0"/>
        <w:adjustRightInd w:val="0"/>
        <w:spacing w:after="0" w:line="287" w:lineRule="exact"/>
        <w:ind w:left="50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3" style="position:absolute;left:0;text-align:left;margin-left:42.5pt;margin-top:14.4pt;width:520.65pt;height:231.85pt;z-index:-2516510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11"/>
                    <w:gridCol w:w="9642"/>
                  </w:tblGrid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52.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Технология МультиЛекс. Англо-русский и русско-английский словарь.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53.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Фраза (электронный тренажер по орфографии)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54.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Фраза (электронный тренажер по орфографии)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55.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63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Электронное средство учебного назначения «Экономика и право» наглядных пособий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56.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Экономическая и социальная география Мира 10 класс.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57.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ОБЖ 5-11 класс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58.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Библиотека школьника.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59.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Готовимся к ЕГЭ версия 2.0 «Физика»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60.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Готовимся к ЕГЭ версия 2.0 «География»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61.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Школьный экономический словарь.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62.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Net Школа версия 3.0</w:t>
                        </w:r>
                      </w:p>
                    </w:tc>
                  </w:tr>
                  <w:tr w:rsidR="00FC4CDB" w:rsidRPr="00E43440">
                    <w:trPr>
                      <w:trHeight w:hRule="exact" w:val="26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63.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Сеанс связи президента России с экипажем МКС.</w:t>
                        </w:r>
                      </w:p>
                    </w:tc>
                  </w:tr>
                  <w:tr w:rsidR="00FC4CDB" w:rsidRPr="00E43440">
                    <w:trPr>
                      <w:trHeight w:hRule="exact" w:val="264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64.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Обучающий курс «Сетевая культура в общеобразовательных учреждениях».</w:t>
                        </w:r>
                      </w:p>
                    </w:tc>
                  </w:tr>
                  <w:tr w:rsidR="00FC4CDB" w:rsidRPr="00E43440">
                    <w:trPr>
                      <w:trHeight w:hRule="exact" w:val="516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65.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Обучающий курс «Технология быстрого восстановления программного обеспечения в</w:t>
                        </w:r>
                      </w:p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общеобразовательных учреждениях».</w:t>
                        </w:r>
                      </w:p>
                    </w:tc>
                  </w:tr>
                  <w:tr w:rsidR="00FC4CDB" w:rsidRPr="00E43440">
                    <w:trPr>
                      <w:trHeight w:hRule="exact" w:val="322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66.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Образовательный центр «Школьный университет».</w:t>
                        </w:r>
                      </w:p>
                    </w:tc>
                  </w:tr>
                  <w:tr w:rsidR="00FC4CDB" w:rsidRPr="00E43440">
                    <w:trPr>
                      <w:trHeight w:hRule="exact" w:val="319"/>
                    </w:trPr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67.</w:t>
                        </w:r>
                      </w:p>
                    </w:tc>
                    <w:tc>
                      <w:tcPr>
                        <w:tcW w:w="96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C4CDB" w:rsidRPr="00E43440" w:rsidRDefault="00FC4C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E43440">
                          <w:rPr>
                            <w:rFonts w:ascii="Times New Roman" w:hAnsi="Times New Roman"/>
                            <w:color w:val="000000"/>
                          </w:rPr>
                          <w:t>Серия «1С:Репетитор». Сдаем единый экзамен 2004 год</w:t>
                        </w:r>
                      </w:p>
                    </w:tc>
                  </w:tr>
                </w:tbl>
                <w:p w:rsidR="00FC4CDB" w:rsidRDefault="00FC4CDB"/>
              </w:txbxContent>
            </v:textbox>
            <w10:wrap anchorx="page" anchory="page"/>
          </v:rect>
        </w:pict>
      </w:r>
    </w:p>
    <w:sectPr w:rsidR="00FC4CDB" w:rsidSect="00B7777B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8B"/>
    <w:rsid w:val="003C78AB"/>
    <w:rsid w:val="004C16AC"/>
    <w:rsid w:val="005A078B"/>
    <w:rsid w:val="008C66AB"/>
    <w:rsid w:val="009413B4"/>
    <w:rsid w:val="009A2FD1"/>
    <w:rsid w:val="00B7777B"/>
    <w:rsid w:val="00B833F8"/>
    <w:rsid w:val="00C53D1F"/>
    <w:rsid w:val="00C703F2"/>
    <w:rsid w:val="00E43440"/>
    <w:rsid w:val="00E46C36"/>
    <w:rsid w:val="00F70D05"/>
    <w:rsid w:val="00F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37</Words>
  <Characters>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образовательные ресурсы</dc:title>
  <dc:subject/>
  <dc:creator>User</dc:creator>
  <cp:keywords/>
  <dc:description/>
  <cp:lastModifiedBy>Денисов Юрий Леонтьевич</cp:lastModifiedBy>
  <cp:revision>2</cp:revision>
  <dcterms:created xsi:type="dcterms:W3CDTF">2017-09-20T14:17:00Z</dcterms:created>
  <dcterms:modified xsi:type="dcterms:W3CDTF">2017-09-20T14:17:00Z</dcterms:modified>
</cp:coreProperties>
</file>