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91" w:rsidRDefault="00C05291">
      <w:pPr>
        <w:spacing w:after="211" w:line="266" w:lineRule="auto"/>
        <w:ind w:left="3548" w:hanging="1520"/>
        <w:jc w:val="left"/>
      </w:pPr>
      <w:bookmarkStart w:id="0" w:name="_GoBack"/>
      <w:bookmarkEnd w:id="0"/>
      <w:r>
        <w:rPr>
          <w:b/>
        </w:rPr>
        <w:t xml:space="preserve">Порядок и способы подачи запроса о предоставлении                  государственной услуги                             </w:t>
      </w:r>
    </w:p>
    <w:p w:rsidR="00C05291" w:rsidRDefault="00C05291">
      <w:pPr>
        <w:spacing w:after="249"/>
        <w:ind w:left="0" w:firstLine="708"/>
      </w:pPr>
      <w:r>
        <w:t xml:space="preserve">  Предоставление государственной услуги осуществляется на основании личных заявлений заявителя (п. 2.11 Административного регламента): </w:t>
      </w:r>
    </w:p>
    <w:p w:rsidR="00C05291" w:rsidRDefault="00C05291">
      <w:pPr>
        <w:numPr>
          <w:ilvl w:val="0"/>
          <w:numId w:val="1"/>
        </w:numPr>
        <w:spacing w:after="25" w:line="259" w:lineRule="auto"/>
        <w:ind w:hanging="360"/>
      </w:pPr>
      <w:r>
        <w:t xml:space="preserve">заявление о постановке на учет (в очередь) для поступления ребенка в </w:t>
      </w:r>
    </w:p>
    <w:p w:rsidR="00C05291" w:rsidRDefault="00C05291">
      <w:pPr>
        <w:spacing w:after="180"/>
        <w:ind w:left="1068" w:right="2958" w:firstLine="360"/>
      </w:pPr>
      <w:r>
        <w:t xml:space="preserve">ГОО (далее </w:t>
      </w:r>
      <w:r>
        <w:rPr>
          <w:rFonts w:ascii="Arial" w:hAnsi="Arial" w:cs="Arial"/>
          <w:vertAlign w:val="subscript"/>
        </w:rPr>
        <w:t></w:t>
      </w:r>
      <w:r>
        <w:t xml:space="preserve"> заявление о постановке на учет); </w:t>
      </w:r>
      <w:r>
        <w:rPr>
          <w:rFonts w:ascii="Segoe UI" w:hAnsi="Segoe UI" w:cs="Segoe UI"/>
        </w:rPr>
        <w:t></w:t>
      </w:r>
      <w:r>
        <w:rPr>
          <w:rFonts w:ascii="Arial" w:hAnsi="Arial" w:cs="Arial"/>
        </w:rPr>
        <w:t xml:space="preserve"> </w:t>
      </w:r>
      <w:r>
        <w:t xml:space="preserve">заявление о зачислении в ГОО. </w:t>
      </w:r>
    </w:p>
    <w:p w:rsidR="00C05291" w:rsidRDefault="00C05291">
      <w:pPr>
        <w:spacing w:after="294" w:line="259" w:lineRule="auto"/>
        <w:ind w:left="-5"/>
        <w:jc w:val="left"/>
      </w:pPr>
      <w:r>
        <w:rPr>
          <w:b/>
          <w:u w:val="single" w:color="000000"/>
        </w:rPr>
        <w:t>Заявление о постановке на учет:</w:t>
      </w:r>
      <w:r>
        <w:t xml:space="preserve">  </w:t>
      </w:r>
    </w:p>
    <w:p w:rsidR="00C05291" w:rsidRDefault="00C05291">
      <w:pPr>
        <w:numPr>
          <w:ilvl w:val="0"/>
          <w:numId w:val="1"/>
        </w:numPr>
        <w:ind w:hanging="360"/>
      </w:pPr>
      <w:r>
        <w:t xml:space="preserve">может быть направлено заявителем в форме электронного документа с использованием информационно-телекоммуникационных сетей общего пользования - через ЕПГУ или РПГУ сети Интернет, с последующим предоставлением в ГОО или Территориальное управление (Ресурсный центр) оригиналов документов, необходимых для предоставления государственной услуги, указанных в пункте 2.12  Административного регламента. </w:t>
      </w:r>
    </w:p>
    <w:p w:rsidR="00C05291" w:rsidRDefault="00C05291">
      <w:pPr>
        <w:numPr>
          <w:ilvl w:val="0"/>
          <w:numId w:val="1"/>
        </w:numPr>
        <w:spacing w:after="0"/>
        <w:ind w:hanging="360"/>
      </w:pPr>
      <w:r>
        <w:t xml:space="preserve">может быть принято при личном приеме заявителя (очная форма). </w:t>
      </w:r>
    </w:p>
    <w:p w:rsidR="00C05291" w:rsidRDefault="00C05291">
      <w:pPr>
        <w:spacing w:after="278" w:line="259" w:lineRule="auto"/>
        <w:ind w:left="792" w:firstLine="0"/>
        <w:jc w:val="left"/>
      </w:pPr>
      <w:r>
        <w:t xml:space="preserve"> </w:t>
      </w:r>
    </w:p>
    <w:p w:rsidR="00C05291" w:rsidRDefault="00C05291">
      <w:pPr>
        <w:spacing w:after="294" w:line="259" w:lineRule="auto"/>
        <w:ind w:left="-5"/>
        <w:jc w:val="left"/>
      </w:pPr>
      <w:r>
        <w:rPr>
          <w:b/>
          <w:u w:val="single" w:color="000000"/>
        </w:rPr>
        <w:t>Заявления о зачислении в ГОО</w:t>
      </w:r>
      <w:r>
        <w:t xml:space="preserve">: </w:t>
      </w:r>
    </w:p>
    <w:p w:rsidR="00C05291" w:rsidRDefault="00C05291">
      <w:pPr>
        <w:numPr>
          <w:ilvl w:val="0"/>
          <w:numId w:val="1"/>
        </w:numPr>
        <w:spacing w:after="26"/>
        <w:ind w:hanging="360"/>
      </w:pPr>
      <w:r>
        <w:t xml:space="preserve">может быть направлено заявителем в форме электронного документа с использованием информационно-телекоммуникационных сетей общего пользования - через ЕПГУ в сети Интернет, почтовым сообщением в ГОО с уведомлением о вручении,  посредством официального сайта </w:t>
      </w:r>
    </w:p>
    <w:p w:rsidR="00C05291" w:rsidRDefault="00C05291">
      <w:pPr>
        <w:ind w:left="802"/>
      </w:pPr>
      <w:r>
        <w:t xml:space="preserve">Территориального управления,  предоставляющего государственную услугу, с последующим предоставлением в ГОО оригиналов документов, необходимых для предоставления государственной услуги, указанных в пунктах 2.13- 2.16  Административного регламента. </w:t>
      </w:r>
    </w:p>
    <w:p w:rsidR="00C05291" w:rsidRDefault="00C05291">
      <w:pPr>
        <w:numPr>
          <w:ilvl w:val="0"/>
          <w:numId w:val="1"/>
        </w:numPr>
        <w:ind w:hanging="360"/>
      </w:pPr>
      <w:r>
        <w:t xml:space="preserve">может быть принято при личном приеме заявителя (очная форма) в ГОО. </w:t>
      </w:r>
    </w:p>
    <w:p w:rsidR="00C05291" w:rsidRDefault="00C05291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C05291" w:rsidSect="003C7BF3">
      <w:pgSz w:w="11906" w:h="16838"/>
      <w:pgMar w:top="1440" w:right="849" w:bottom="1440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A18"/>
    <w:multiLevelType w:val="hybridMultilevel"/>
    <w:tmpl w:val="67C8CD24"/>
    <w:lvl w:ilvl="0" w:tplc="57BAFB3E">
      <w:start w:val="1"/>
      <w:numFmt w:val="bullet"/>
      <w:lvlText w:val="•"/>
      <w:lvlJc w:val="left"/>
      <w:pPr>
        <w:ind w:left="7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79030E0">
      <w:start w:val="1"/>
      <w:numFmt w:val="bullet"/>
      <w:lvlText w:val="o"/>
      <w:lvlJc w:val="left"/>
      <w:pPr>
        <w:ind w:left="16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7D48CCE">
      <w:start w:val="1"/>
      <w:numFmt w:val="bullet"/>
      <w:lvlText w:val="▪"/>
      <w:lvlJc w:val="left"/>
      <w:pPr>
        <w:ind w:left="2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1EE76C0">
      <w:start w:val="1"/>
      <w:numFmt w:val="bullet"/>
      <w:lvlText w:val="•"/>
      <w:lvlJc w:val="left"/>
      <w:pPr>
        <w:ind w:left="3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97CF21A">
      <w:start w:val="1"/>
      <w:numFmt w:val="bullet"/>
      <w:lvlText w:val="o"/>
      <w:lvlJc w:val="left"/>
      <w:pPr>
        <w:ind w:left="3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18B0AA">
      <w:start w:val="1"/>
      <w:numFmt w:val="bullet"/>
      <w:lvlText w:val="▪"/>
      <w:lvlJc w:val="left"/>
      <w:pPr>
        <w:ind w:left="4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4CE865E">
      <w:start w:val="1"/>
      <w:numFmt w:val="bullet"/>
      <w:lvlText w:val="•"/>
      <w:lvlJc w:val="left"/>
      <w:pPr>
        <w:ind w:left="5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06645B6">
      <w:start w:val="1"/>
      <w:numFmt w:val="bullet"/>
      <w:lvlText w:val="o"/>
      <w:lvlJc w:val="left"/>
      <w:pPr>
        <w:ind w:left="5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6C013AE">
      <w:start w:val="1"/>
      <w:numFmt w:val="bullet"/>
      <w:lvlText w:val="▪"/>
      <w:lvlJc w:val="left"/>
      <w:pPr>
        <w:ind w:left="6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3EE"/>
    <w:rsid w:val="003213EE"/>
    <w:rsid w:val="003C7BF3"/>
    <w:rsid w:val="007460FF"/>
    <w:rsid w:val="007C5BC0"/>
    <w:rsid w:val="009550C4"/>
    <w:rsid w:val="00C05291"/>
    <w:rsid w:val="00DA0164"/>
    <w:rsid w:val="00E2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F3"/>
    <w:pPr>
      <w:spacing w:after="52" w:line="293" w:lineRule="auto"/>
      <w:ind w:left="10" w:hanging="10"/>
      <w:jc w:val="both"/>
    </w:pPr>
    <w:rPr>
      <w:rFonts w:ascii="Times New Roman" w:hAnsi="Times New Roman"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способы подачи запроса о предоставлении                  государственной услуги                             </dc:title>
  <dc:subject/>
  <dc:creator>user</dc:creator>
  <cp:keywords/>
  <dc:description/>
  <cp:lastModifiedBy>Денисов Юрий Леонтьевич</cp:lastModifiedBy>
  <cp:revision>2</cp:revision>
  <dcterms:created xsi:type="dcterms:W3CDTF">2016-07-21T07:02:00Z</dcterms:created>
  <dcterms:modified xsi:type="dcterms:W3CDTF">2016-07-21T07:02:00Z</dcterms:modified>
</cp:coreProperties>
</file>