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11" w:rsidRDefault="003F2A11" w:rsidP="006C23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 о  получении  основного  общего  образования  выпускниками  9  классов  2015  года</w:t>
      </w:r>
    </w:p>
    <w:p w:rsidR="003F2A11" w:rsidRPr="00207DDE" w:rsidRDefault="003F2A11" w:rsidP="006C238F">
      <w:pPr>
        <w:jc w:val="center"/>
        <w:rPr>
          <w:rFonts w:ascii="Times New Roman" w:hAnsi="Times New Roman"/>
          <w:b/>
          <w:sz w:val="24"/>
          <w:szCs w:val="24"/>
        </w:rPr>
      </w:pPr>
      <w:r w:rsidRPr="00207DDE">
        <w:rPr>
          <w:rFonts w:ascii="Times New Roman" w:hAnsi="Times New Roman"/>
          <w:b/>
          <w:sz w:val="24"/>
          <w:szCs w:val="24"/>
        </w:rPr>
        <w:t>ГБОУ  ООШ  с. Покровка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134"/>
        <w:gridCol w:w="2127"/>
        <w:gridCol w:w="850"/>
        <w:gridCol w:w="968"/>
        <w:gridCol w:w="2151"/>
        <w:gridCol w:w="1569"/>
        <w:gridCol w:w="6"/>
        <w:gridCol w:w="1315"/>
        <w:gridCol w:w="1362"/>
        <w:gridCol w:w="1495"/>
      </w:tblGrid>
      <w:tr w:rsidR="003F2A11" w:rsidRPr="00A70781" w:rsidTr="00A70781">
        <w:tc>
          <w:tcPr>
            <w:tcW w:w="1809" w:type="dxa"/>
            <w:vMerge w:val="restart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Фамилия  и  инициалы  имени  и  отчества  выпускника</w:t>
            </w:r>
          </w:p>
        </w:tc>
        <w:tc>
          <w:tcPr>
            <w:tcW w:w="1134" w:type="dxa"/>
            <w:vMerge w:val="restart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Дата  рождения</w:t>
            </w:r>
          </w:p>
        </w:tc>
        <w:tc>
          <w:tcPr>
            <w:tcW w:w="8986" w:type="dxa"/>
            <w:gridSpan w:val="7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Продолжили  образование</w:t>
            </w:r>
          </w:p>
        </w:tc>
        <w:tc>
          <w:tcPr>
            <w:tcW w:w="1362" w:type="dxa"/>
            <w:vMerge w:val="restart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Реквизиты  подтверждающего  документа  (дата  и  №  справки/приказа)</w:t>
            </w:r>
          </w:p>
        </w:tc>
        <w:tc>
          <w:tcPr>
            <w:tcW w:w="1495" w:type="dxa"/>
            <w:vMerge w:val="restart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Иное  (указать  что  именно)</w:t>
            </w:r>
          </w:p>
        </w:tc>
      </w:tr>
      <w:tr w:rsidR="003F2A11" w:rsidRPr="00A70781" w:rsidTr="00A70781">
        <w:tc>
          <w:tcPr>
            <w:tcW w:w="1809" w:type="dxa"/>
            <w:vMerge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3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в  образовательном  учреждении</w:t>
            </w:r>
          </w:p>
        </w:tc>
        <w:tc>
          <w:tcPr>
            <w:tcW w:w="5041" w:type="dxa"/>
            <w:gridSpan w:val="4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в  учреждении  СПО</w:t>
            </w:r>
          </w:p>
        </w:tc>
        <w:tc>
          <w:tcPr>
            <w:tcW w:w="1362" w:type="dxa"/>
            <w:vMerge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11" w:rsidRPr="00A70781" w:rsidTr="00A70781">
        <w:trPr>
          <w:trHeight w:val="300"/>
        </w:trPr>
        <w:tc>
          <w:tcPr>
            <w:tcW w:w="1809" w:type="dxa"/>
            <w:vMerge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наименование  школы</w:t>
            </w:r>
          </w:p>
        </w:tc>
        <w:tc>
          <w:tcPr>
            <w:tcW w:w="1818" w:type="dxa"/>
            <w:gridSpan w:val="2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форма  обучения</w:t>
            </w:r>
          </w:p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(+/-)</w:t>
            </w:r>
          </w:p>
        </w:tc>
        <w:tc>
          <w:tcPr>
            <w:tcW w:w="2151" w:type="dxa"/>
            <w:vMerge w:val="restart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наименование  учреждения</w:t>
            </w:r>
          </w:p>
        </w:tc>
        <w:tc>
          <w:tcPr>
            <w:tcW w:w="2890" w:type="dxa"/>
            <w:gridSpan w:val="3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по  программам</w:t>
            </w:r>
          </w:p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(+/-)</w:t>
            </w:r>
          </w:p>
        </w:tc>
        <w:tc>
          <w:tcPr>
            <w:tcW w:w="1362" w:type="dxa"/>
            <w:vMerge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11" w:rsidRPr="00A70781" w:rsidTr="00A70781">
        <w:trPr>
          <w:trHeight w:val="300"/>
        </w:trPr>
        <w:tc>
          <w:tcPr>
            <w:tcW w:w="1809" w:type="dxa"/>
            <w:vMerge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дневная</w:t>
            </w:r>
          </w:p>
        </w:tc>
        <w:tc>
          <w:tcPr>
            <w:tcW w:w="968" w:type="dxa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2151" w:type="dxa"/>
            <w:vMerge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подготовки  квалифицированных  специалистов  (служащих) (бывшие  программы  НПО)</w:t>
            </w:r>
          </w:p>
        </w:tc>
        <w:tc>
          <w:tcPr>
            <w:tcW w:w="1321" w:type="dxa"/>
            <w:gridSpan w:val="2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Подготовки  специалистов  среднего  звена  (бывшие  программы  СПО)</w:t>
            </w:r>
          </w:p>
        </w:tc>
        <w:tc>
          <w:tcPr>
            <w:tcW w:w="1362" w:type="dxa"/>
            <w:vMerge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11" w:rsidRPr="00A70781" w:rsidTr="00A70781">
        <w:tc>
          <w:tcPr>
            <w:tcW w:w="1809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Бурнаева  А. С.</w:t>
            </w:r>
          </w:p>
        </w:tc>
        <w:tc>
          <w:tcPr>
            <w:tcW w:w="1134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19.10.1999</w:t>
            </w:r>
          </w:p>
        </w:tc>
        <w:tc>
          <w:tcPr>
            <w:tcW w:w="2127" w:type="dxa"/>
          </w:tcPr>
          <w:p w:rsidR="003F2A1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Общеобразовательное  структурное  подразделение  среднего  общего  образования  «Лицей  государственной  службы  и  правоохранительных  органов» ГБПОУСО  «Самарский  педагогический  колледж»</w:t>
            </w:r>
          </w:p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68" w:type="dxa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Справка  от 03.09.2015</w:t>
            </w:r>
          </w:p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№ 170</w:t>
            </w:r>
          </w:p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Приказ  № 365  от  09.07.2015</w:t>
            </w:r>
          </w:p>
        </w:tc>
        <w:tc>
          <w:tcPr>
            <w:tcW w:w="1495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A11" w:rsidRPr="00A70781" w:rsidTr="00A70781">
        <w:tc>
          <w:tcPr>
            <w:tcW w:w="1809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Мельников  В. Ф.</w:t>
            </w:r>
          </w:p>
        </w:tc>
        <w:tc>
          <w:tcPr>
            <w:tcW w:w="1134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14.07.1999</w:t>
            </w:r>
          </w:p>
        </w:tc>
        <w:tc>
          <w:tcPr>
            <w:tcW w:w="2127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2A11" w:rsidRPr="00A70781" w:rsidRDefault="003F2A11" w:rsidP="00A70781">
            <w:pPr>
              <w:tabs>
                <w:tab w:val="left" w:pos="375"/>
                <w:tab w:val="center" w:pos="44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ГБОУ  СПО  Самарский  техникум  сервисного  производственного  оборудования</w:t>
            </w:r>
          </w:p>
        </w:tc>
        <w:tc>
          <w:tcPr>
            <w:tcW w:w="1575" w:type="dxa"/>
            <w:gridSpan w:val="2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62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Справка  от  01.09.2015</w:t>
            </w:r>
          </w:p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№ 95</w:t>
            </w:r>
          </w:p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Приказ №  5  от  28.09. 2015</w:t>
            </w:r>
          </w:p>
        </w:tc>
        <w:tc>
          <w:tcPr>
            <w:tcW w:w="1495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A11" w:rsidRPr="00A70781" w:rsidTr="00A70781">
        <w:tc>
          <w:tcPr>
            <w:tcW w:w="1809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Осмоловский  А. М.</w:t>
            </w:r>
          </w:p>
        </w:tc>
        <w:tc>
          <w:tcPr>
            <w:tcW w:w="1134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24.09.1999</w:t>
            </w:r>
          </w:p>
        </w:tc>
        <w:tc>
          <w:tcPr>
            <w:tcW w:w="2127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ГБПОУ  Самарской  области  «Поволжский  государственный  колледж»</w:t>
            </w:r>
          </w:p>
        </w:tc>
        <w:tc>
          <w:tcPr>
            <w:tcW w:w="1575" w:type="dxa"/>
            <w:gridSpan w:val="2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62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Справка  от 09.09.2015</w:t>
            </w:r>
          </w:p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№ 862</w:t>
            </w:r>
          </w:p>
          <w:p w:rsidR="003F2A1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Приказ  №  01-02-ок  от  21.08.2015</w:t>
            </w:r>
          </w:p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A11" w:rsidRPr="00A70781" w:rsidTr="00A70781">
        <w:tc>
          <w:tcPr>
            <w:tcW w:w="1809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Пашкевич  А. В.</w:t>
            </w:r>
          </w:p>
        </w:tc>
        <w:tc>
          <w:tcPr>
            <w:tcW w:w="1134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07.01.2000</w:t>
            </w:r>
          </w:p>
        </w:tc>
        <w:tc>
          <w:tcPr>
            <w:tcW w:w="2127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ГБОУ  СПО  Самарский  машиностроительный  колледж</w:t>
            </w:r>
          </w:p>
        </w:tc>
        <w:tc>
          <w:tcPr>
            <w:tcW w:w="1575" w:type="dxa"/>
            <w:gridSpan w:val="2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3F2A11" w:rsidRPr="00A70781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62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Справка  № 112  от  24.09.2015</w:t>
            </w:r>
          </w:p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Приказ  № 152-03</w:t>
            </w:r>
          </w:p>
          <w:p w:rsidR="003F2A1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81">
              <w:rPr>
                <w:rFonts w:ascii="Times New Roman" w:hAnsi="Times New Roman"/>
                <w:sz w:val="18"/>
                <w:szCs w:val="18"/>
              </w:rPr>
              <w:t>От  01.09.2015</w:t>
            </w:r>
          </w:p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3F2A11" w:rsidRPr="00A70781" w:rsidRDefault="003F2A11" w:rsidP="00A7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A11" w:rsidRPr="00A70781" w:rsidTr="00A70781">
        <w:tc>
          <w:tcPr>
            <w:tcW w:w="1809" w:type="dxa"/>
          </w:tcPr>
          <w:p w:rsidR="003F2A11" w:rsidRPr="00C4459C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59C">
              <w:rPr>
                <w:rFonts w:ascii="Times New Roman" w:hAnsi="Times New Roman"/>
                <w:sz w:val="24"/>
                <w:szCs w:val="24"/>
              </w:rPr>
              <w:t xml:space="preserve">Егоров  В. К. </w:t>
            </w:r>
          </w:p>
        </w:tc>
        <w:tc>
          <w:tcPr>
            <w:tcW w:w="1134" w:type="dxa"/>
          </w:tcPr>
          <w:p w:rsidR="003F2A11" w:rsidRPr="00C4459C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59C">
              <w:rPr>
                <w:rFonts w:ascii="Times New Roman" w:hAnsi="Times New Roman"/>
                <w:sz w:val="24"/>
                <w:szCs w:val="24"/>
              </w:rPr>
              <w:t>03.02.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59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7" w:type="dxa"/>
          </w:tcPr>
          <w:p w:rsidR="003F2A11" w:rsidRPr="00C4459C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2A11" w:rsidRPr="00C4459C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F2A11" w:rsidRPr="00C4459C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3F2A11" w:rsidRPr="00C4459C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59C">
              <w:rPr>
                <w:rFonts w:ascii="Times New Roman" w:hAnsi="Times New Roman"/>
                <w:sz w:val="24"/>
                <w:szCs w:val="24"/>
              </w:rPr>
              <w:t>ГБПОУ  «Профессиональное  училище  с. Домашка»</w:t>
            </w:r>
          </w:p>
        </w:tc>
        <w:tc>
          <w:tcPr>
            <w:tcW w:w="1575" w:type="dxa"/>
            <w:gridSpan w:val="2"/>
          </w:tcPr>
          <w:p w:rsidR="003F2A11" w:rsidRPr="00C4459C" w:rsidRDefault="003F2A11" w:rsidP="00A7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9C">
              <w:rPr>
                <w:rFonts w:ascii="Times New Roman" w:hAnsi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1315" w:type="dxa"/>
          </w:tcPr>
          <w:p w:rsidR="003F2A11" w:rsidRPr="00C4459C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3F2A11" w:rsidRPr="00C4459C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59C">
              <w:rPr>
                <w:rFonts w:ascii="Times New Roman" w:hAnsi="Times New Roman"/>
                <w:sz w:val="24"/>
                <w:szCs w:val="24"/>
              </w:rPr>
              <w:t>Справка  № 62  от  18.09.2015</w:t>
            </w:r>
          </w:p>
          <w:p w:rsidR="003F2A11" w:rsidRPr="00C4459C" w:rsidRDefault="003F2A11" w:rsidP="00A7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59C">
              <w:rPr>
                <w:rFonts w:ascii="Times New Roman" w:hAnsi="Times New Roman"/>
                <w:sz w:val="24"/>
                <w:szCs w:val="24"/>
              </w:rPr>
              <w:t>Приказ  № 4  от  28.08.2015</w:t>
            </w:r>
          </w:p>
        </w:tc>
        <w:tc>
          <w:tcPr>
            <w:tcW w:w="1495" w:type="dxa"/>
          </w:tcPr>
          <w:p w:rsidR="003F2A11" w:rsidRPr="00C4459C" w:rsidRDefault="003F2A11" w:rsidP="00A70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59C">
              <w:rPr>
                <w:rFonts w:ascii="Times New Roman" w:hAnsi="Times New Roman"/>
                <w:sz w:val="28"/>
                <w:szCs w:val="28"/>
              </w:rPr>
              <w:t xml:space="preserve">По  окончании  9  класса выдана  справка  </w:t>
            </w:r>
          </w:p>
        </w:tc>
      </w:tr>
    </w:tbl>
    <w:p w:rsidR="003F2A11" w:rsidRDefault="003F2A11" w:rsidP="00602701">
      <w:pPr>
        <w:rPr>
          <w:rFonts w:ascii="Times New Roman" w:hAnsi="Times New Roman"/>
          <w:sz w:val="24"/>
          <w:szCs w:val="24"/>
        </w:rPr>
      </w:pPr>
    </w:p>
    <w:p w:rsidR="003F2A11" w:rsidRDefault="003F2A11" w:rsidP="006027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24.09.2015  год</w:t>
      </w:r>
    </w:p>
    <w:p w:rsidR="003F2A11" w:rsidRPr="00483F9C" w:rsidRDefault="003F2A11" w:rsidP="006027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школы: ___________________/Денисов  Ю. Л./</w:t>
      </w:r>
    </w:p>
    <w:sectPr w:rsidR="003F2A11" w:rsidRPr="00483F9C" w:rsidSect="00C4459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F9C"/>
    <w:rsid w:val="000A1E15"/>
    <w:rsid w:val="001F0AB3"/>
    <w:rsid w:val="00207DDE"/>
    <w:rsid w:val="002C7663"/>
    <w:rsid w:val="003A6E6A"/>
    <w:rsid w:val="003F2A11"/>
    <w:rsid w:val="00483F9C"/>
    <w:rsid w:val="00602701"/>
    <w:rsid w:val="006C238F"/>
    <w:rsid w:val="00700ABA"/>
    <w:rsid w:val="009A3BC8"/>
    <w:rsid w:val="00A70781"/>
    <w:rsid w:val="00C4459C"/>
    <w:rsid w:val="00D121A6"/>
    <w:rsid w:val="00EB6FDA"/>
    <w:rsid w:val="00F9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3F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248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о  получении  основного  общего  образования  выпускниками  9  классов  2015  года</dc:title>
  <dc:subject/>
  <dc:creator>Гость</dc:creator>
  <cp:keywords/>
  <dc:description/>
  <cp:lastModifiedBy>Денисов Юрий Леонтьевич</cp:lastModifiedBy>
  <cp:revision>2</cp:revision>
  <cp:lastPrinted>2015-09-24T07:46:00Z</cp:lastPrinted>
  <dcterms:created xsi:type="dcterms:W3CDTF">2015-09-24T07:52:00Z</dcterms:created>
  <dcterms:modified xsi:type="dcterms:W3CDTF">2015-09-24T07:52:00Z</dcterms:modified>
</cp:coreProperties>
</file>